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GoBack" w:displacedByCustomXml="next"/>
    <w:bookmarkEnd w:id="0" w:displacedByCustomXml="next"/>
    <w:sdt>
      <w:sdtPr>
        <w:rPr>
          <w:rFonts w:ascii="Calibri" w:eastAsia="Times New Roman" w:hAnsi="Calibri"/>
          <w:color w:val="auto"/>
          <w:spacing w:val="0"/>
          <w:sz w:val="17"/>
          <w:szCs w:val="22"/>
        </w:rPr>
        <w:id w:val="28448901"/>
        <w:docPartObj>
          <w:docPartGallery w:val="Cover Pages"/>
          <w:docPartUnique/>
        </w:docPartObj>
      </w:sdtPr>
      <w:sdtEndPr>
        <w:rPr>
          <w:rFonts w:asciiTheme="minorHAnsi" w:eastAsia="Cambria" w:hAnsiTheme="minorHAnsi"/>
          <w:noProof/>
          <w:color w:val="57585B" w:themeColor="text1"/>
          <w:spacing w:val="-1"/>
          <w:szCs w:val="17"/>
        </w:rPr>
      </w:sdtEndPr>
      <w:sdtContent>
        <w:p w:rsidR="00202465" w:rsidRDefault="00D16647" w:rsidP="00A50CF1">
          <w:pPr>
            <w:pStyle w:val="PatientName"/>
            <w:rPr>
              <w:b/>
            </w:rPr>
          </w:pPr>
          <w:r>
            <w:rPr>
              <w:noProof/>
            </w:rPr>
            <w:pict w14:anchorId="77927389">
              <v:shapetype id="_x0000_t32" coordsize="21600,21600" o:spt="32" o:oned="t" path="m0,0l21600,21600e" filled="f">
                <v:path arrowok="t" fillok="f" o:connecttype="none"/>
                <o:lock v:ext="edit" shapetype="t"/>
              </v:shapetype>
              <v:shape id="_x0000_s1341" type="#_x0000_t32" style="position:absolute;left:0;text-align:left;margin-left:0;margin-top:87.6pt;width:419.55pt;height:.05pt;z-index:251661312;mso-position-horizontal:absolute;mso-position-horizontal-relative:page;mso-position-vertical:absolute;mso-position-vertical-relative:page" o:connectortype="straight" strokecolor="#57585b [3213]" strokeweight=".25pt">
                <w10:wrap anchorx="page" anchory="page"/>
                <w10:anchorlock/>
              </v:shape>
            </w:pict>
          </w:r>
          <w:r w:rsidR="00202465">
            <w:rPr>
              <w:rFonts w:ascii="Calibri" w:eastAsia="Times New Roman" w:hAnsi="Calibri"/>
              <w:color w:val="auto"/>
              <w:spacing w:val="0"/>
              <w:szCs w:val="22"/>
            </w:rPr>
            <w:tab/>
          </w:r>
          <w:r w:rsidR="00202465">
            <w:rPr>
              <w:rFonts w:ascii="Calibri" w:eastAsia="Times New Roman" w:hAnsi="Calibri"/>
              <w:color w:val="auto"/>
              <w:spacing w:val="0"/>
              <w:szCs w:val="22"/>
            </w:rPr>
            <w:tab/>
          </w:r>
          <w:r>
            <w:rPr>
              <w:b/>
            </w:rPr>
            <w:pict w14:anchorId="48675484">
              <v:rect id="_x0000_s1340" style="position:absolute;left:0;text-align:left;margin-left:0;margin-top:0;width:419.55pt;height:507.4pt;z-index:-251656192;mso-wrap-distance-top:2.85pt;mso-position-horizontal:left;mso-position-horizontal-relative:page;mso-position-vertical:bottom;mso-position-vertical-relative:page" stroked="f" strokecolor="#57585b [3213]" strokeweight=".25pt">
                <v:fill recolor="t" r:id="rId9" o:title="_DSC0247_vertical" size="0,0" aspect="atLeast" origin="-32767f,-32767f" position="-32767f,-32767f" rotate="t" type="frame"/>
                <v:textbox inset="0,0,0,0"/>
                <w10:wrap type="square" anchorx="page" anchory="page"/>
                <w10:anchorlock/>
              </v:rect>
            </w:pict>
          </w:r>
          <w:r w:rsidR="00202465" w:rsidRPr="00202465">
            <w:rPr>
              <w:b/>
              <w:noProof/>
              <w:lang w:val="en-US" w:eastAsia="en-US"/>
            </w:rPr>
            <w:drawing>
              <wp:anchor distT="0" distB="0" distL="114300" distR="114300" simplePos="0" relativeHeight="251659264" behindDoc="1" locked="1" layoutInCell="1" allowOverlap="1" wp14:anchorId="1D6D1BF9" wp14:editId="7DD6DCF8">
                <wp:simplePos x="0" y="0"/>
                <wp:positionH relativeFrom="page">
                  <wp:posOffset>228600</wp:posOffset>
                </wp:positionH>
                <wp:positionV relativeFrom="page">
                  <wp:posOffset>238125</wp:posOffset>
                </wp:positionV>
                <wp:extent cx="2066925" cy="428625"/>
                <wp:effectExtent l="19050" t="0" r="9525" b="0"/>
                <wp:wrapSquare wrapText="bothSides"/>
                <wp:docPr id="30" name="Picture 8" descr="FLOURISH_PMS397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URISH_PMS3975.eps"/>
                        <pic:cNvPicPr/>
                      </pic:nvPicPr>
                      <pic:blipFill>
                        <a:blip r:embed="rId10"/>
                        <a:stretch>
                          <a:fillRect/>
                        </a:stretch>
                      </pic:blipFill>
                      <pic:spPr>
                        <a:xfrm>
                          <a:off x="0" y="0"/>
                          <a:ext cx="2066925" cy="428625"/>
                        </a:xfrm>
                        <a:prstGeom prst="rect">
                          <a:avLst/>
                        </a:prstGeom>
                      </pic:spPr>
                    </pic:pic>
                  </a:graphicData>
                </a:graphic>
              </wp:anchor>
            </w:drawing>
          </w:r>
          <w:proofErr w:type="gramStart"/>
          <w:r w:rsidR="00202465" w:rsidRPr="00202465">
            <w:rPr>
              <w:b/>
            </w:rPr>
            <w:t>Name</w:t>
          </w:r>
          <w:r w:rsidR="00202465">
            <w:rPr>
              <w:b/>
            </w:rPr>
            <w:t xml:space="preserve"> ……………………….</w:t>
          </w:r>
          <w:proofErr w:type="gramEnd"/>
        </w:p>
        <w:p w:rsidR="00202465" w:rsidRDefault="00202465" w:rsidP="00202465">
          <w:pPr>
            <w:pStyle w:val="Subheading"/>
            <w:ind w:left="0" w:firstLine="720"/>
            <w:rPr>
              <w:i w:val="0"/>
            </w:rPr>
          </w:pPr>
        </w:p>
        <w:p w:rsidR="00202465" w:rsidRPr="00202465" w:rsidRDefault="00202465" w:rsidP="00202465">
          <w:pPr>
            <w:pStyle w:val="Subheading"/>
            <w:ind w:left="0" w:firstLine="720"/>
            <w:rPr>
              <w:b/>
              <w:i w:val="0"/>
            </w:rPr>
          </w:pPr>
          <w:r>
            <w:rPr>
              <w:i w:val="0"/>
            </w:rPr>
            <w:t xml:space="preserve">              </w:t>
          </w:r>
          <w:r w:rsidRPr="00202465">
            <w:rPr>
              <w:b/>
              <w:i w:val="0"/>
            </w:rPr>
            <w:t>Time and Volume Chart</w:t>
          </w:r>
        </w:p>
        <w:p w:rsidR="00202465" w:rsidRPr="00045368" w:rsidRDefault="00202465" w:rsidP="007B5A12"/>
        <w:p w:rsidR="00202465" w:rsidRDefault="00D16647">
          <w:pPr>
            <w:rPr>
              <w:noProof/>
            </w:rPr>
          </w:pPr>
        </w:p>
      </w:sdtContent>
    </w:sdt>
    <w:tbl>
      <w:tblPr>
        <w:tblStyle w:val="TableGrid"/>
        <w:tblW w:w="0" w:type="auto"/>
        <w:tblLook w:val="04A0" w:firstRow="1" w:lastRow="0" w:firstColumn="1" w:lastColumn="0" w:noHBand="0" w:noVBand="1"/>
      </w:tblPr>
      <w:tblGrid>
        <w:gridCol w:w="1050"/>
        <w:gridCol w:w="1134"/>
        <w:gridCol w:w="1417"/>
        <w:gridCol w:w="1559"/>
        <w:gridCol w:w="2380"/>
      </w:tblGrid>
      <w:tr w:rsidR="00CE5309" w:rsidTr="00CE53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0" w:type="dxa"/>
          </w:tcPr>
          <w:p w:rsidR="00CE5309" w:rsidRDefault="00CE5309" w:rsidP="00CE5309">
            <w:pPr>
              <w:rPr>
                <w:sz w:val="18"/>
                <w:szCs w:val="18"/>
              </w:rPr>
            </w:pPr>
            <w:r>
              <w:rPr>
                <w:sz w:val="18"/>
                <w:szCs w:val="18"/>
              </w:rPr>
              <w:lastRenderedPageBreak/>
              <w:t>DAY 1 - TIME</w:t>
            </w:r>
          </w:p>
          <w:p w:rsidR="00CE5309" w:rsidRPr="004C7D45" w:rsidRDefault="00CE5309" w:rsidP="00CE5309">
            <w:pPr>
              <w:rPr>
                <w:sz w:val="18"/>
                <w:szCs w:val="18"/>
              </w:rPr>
            </w:pPr>
          </w:p>
        </w:tc>
        <w:tc>
          <w:tcPr>
            <w:tcW w:w="1134" w:type="dxa"/>
          </w:tcPr>
          <w:p w:rsidR="00CE5309" w:rsidRPr="004C7D45" w:rsidRDefault="00CE5309" w:rsidP="00CE5309">
            <w:pPr>
              <w:cnfStyle w:val="100000000000" w:firstRow="1" w:lastRow="0" w:firstColumn="0" w:lastColumn="0" w:oddVBand="0" w:evenVBand="0" w:oddHBand="0" w:evenHBand="0" w:firstRowFirstColumn="0" w:firstRowLastColumn="0" w:lastRowFirstColumn="0" w:lastRowLastColumn="0"/>
              <w:rPr>
                <w:sz w:val="18"/>
                <w:szCs w:val="18"/>
              </w:rPr>
            </w:pPr>
            <w:r w:rsidRPr="004C7D45">
              <w:rPr>
                <w:sz w:val="18"/>
                <w:szCs w:val="18"/>
              </w:rPr>
              <w:t>URINE</w:t>
            </w:r>
            <w:r>
              <w:rPr>
                <w:sz w:val="18"/>
                <w:szCs w:val="18"/>
              </w:rPr>
              <w:t xml:space="preserve"> (mL)</w:t>
            </w:r>
          </w:p>
        </w:tc>
        <w:tc>
          <w:tcPr>
            <w:tcW w:w="1417" w:type="dxa"/>
          </w:tcPr>
          <w:p w:rsidR="00CE5309" w:rsidRPr="004C7D45" w:rsidRDefault="00CE5309" w:rsidP="00CE5309">
            <w:pPr>
              <w:cnfStyle w:val="100000000000" w:firstRow="1" w:lastRow="0" w:firstColumn="0" w:lastColumn="0" w:oddVBand="0" w:evenVBand="0" w:oddHBand="0" w:evenHBand="0" w:firstRowFirstColumn="0" w:firstRowLastColumn="0" w:lastRowFirstColumn="0" w:lastRowLastColumn="0"/>
              <w:rPr>
                <w:sz w:val="18"/>
                <w:szCs w:val="18"/>
              </w:rPr>
            </w:pPr>
            <w:r w:rsidRPr="004C7D45">
              <w:rPr>
                <w:sz w:val="18"/>
                <w:szCs w:val="18"/>
              </w:rPr>
              <w:t>DRINK</w:t>
            </w:r>
            <w:r>
              <w:rPr>
                <w:sz w:val="18"/>
                <w:szCs w:val="18"/>
              </w:rPr>
              <w:t xml:space="preserve"> (mL)</w:t>
            </w:r>
          </w:p>
        </w:tc>
        <w:tc>
          <w:tcPr>
            <w:tcW w:w="1559" w:type="dxa"/>
          </w:tcPr>
          <w:p w:rsidR="00CE5309" w:rsidRPr="004C7D45" w:rsidRDefault="00CE5309" w:rsidP="00CE5309">
            <w:pPr>
              <w:cnfStyle w:val="100000000000" w:firstRow="1" w:lastRow="0" w:firstColumn="0" w:lastColumn="0" w:oddVBand="0" w:evenVBand="0" w:oddHBand="0" w:evenHBand="0" w:firstRowFirstColumn="0" w:firstRowLastColumn="0" w:lastRowFirstColumn="0" w:lastRowLastColumn="0"/>
              <w:rPr>
                <w:sz w:val="18"/>
                <w:szCs w:val="18"/>
              </w:rPr>
            </w:pPr>
            <w:r w:rsidRPr="004C7D45">
              <w:rPr>
                <w:sz w:val="18"/>
                <w:szCs w:val="18"/>
              </w:rPr>
              <w:t>KIND OF DRINK</w:t>
            </w:r>
          </w:p>
        </w:tc>
        <w:tc>
          <w:tcPr>
            <w:tcW w:w="2380" w:type="dxa"/>
          </w:tcPr>
          <w:p w:rsidR="00CE5309" w:rsidRPr="004C7D45" w:rsidRDefault="00CE5309" w:rsidP="00CE5309">
            <w:pPr>
              <w:cnfStyle w:val="100000000000" w:firstRow="1" w:lastRow="0" w:firstColumn="0" w:lastColumn="0" w:oddVBand="0" w:evenVBand="0" w:oddHBand="0" w:evenHBand="0" w:firstRowFirstColumn="0" w:firstRowLastColumn="0" w:lastRowFirstColumn="0" w:lastRowLastColumn="0"/>
              <w:rPr>
                <w:sz w:val="18"/>
                <w:szCs w:val="18"/>
              </w:rPr>
            </w:pPr>
            <w:r w:rsidRPr="004C7D45">
              <w:rPr>
                <w:sz w:val="18"/>
                <w:szCs w:val="18"/>
              </w:rPr>
              <w:t>NOTES</w:t>
            </w: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bl>
    <w:p w:rsidR="004C7D45" w:rsidRDefault="004C7D45" w:rsidP="004C7D45"/>
    <w:tbl>
      <w:tblPr>
        <w:tblStyle w:val="TableGrid"/>
        <w:tblW w:w="0" w:type="auto"/>
        <w:tblLook w:val="04A0" w:firstRow="1" w:lastRow="0" w:firstColumn="1" w:lastColumn="0" w:noHBand="0" w:noVBand="1"/>
      </w:tblPr>
      <w:tblGrid>
        <w:gridCol w:w="1050"/>
        <w:gridCol w:w="1134"/>
        <w:gridCol w:w="1417"/>
        <w:gridCol w:w="1559"/>
        <w:gridCol w:w="2380"/>
      </w:tblGrid>
      <w:tr w:rsidR="00CE5309" w:rsidTr="00CE53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0" w:type="dxa"/>
          </w:tcPr>
          <w:p w:rsidR="00CE5309" w:rsidRDefault="00CE5309" w:rsidP="00CE5309">
            <w:pPr>
              <w:rPr>
                <w:sz w:val="18"/>
                <w:szCs w:val="18"/>
              </w:rPr>
            </w:pPr>
            <w:r>
              <w:rPr>
                <w:sz w:val="18"/>
                <w:szCs w:val="18"/>
              </w:rPr>
              <w:lastRenderedPageBreak/>
              <w:t>DAY 2 - TIME</w:t>
            </w:r>
          </w:p>
          <w:p w:rsidR="00CE5309" w:rsidRPr="004C7D45" w:rsidRDefault="00CE5309" w:rsidP="00CE5309">
            <w:pPr>
              <w:rPr>
                <w:sz w:val="18"/>
                <w:szCs w:val="18"/>
              </w:rPr>
            </w:pPr>
          </w:p>
        </w:tc>
        <w:tc>
          <w:tcPr>
            <w:tcW w:w="1134" w:type="dxa"/>
          </w:tcPr>
          <w:p w:rsidR="00CE5309" w:rsidRPr="004C7D45" w:rsidRDefault="00CE5309" w:rsidP="00CE5309">
            <w:pPr>
              <w:cnfStyle w:val="100000000000" w:firstRow="1" w:lastRow="0" w:firstColumn="0" w:lastColumn="0" w:oddVBand="0" w:evenVBand="0" w:oddHBand="0" w:evenHBand="0" w:firstRowFirstColumn="0" w:firstRowLastColumn="0" w:lastRowFirstColumn="0" w:lastRowLastColumn="0"/>
              <w:rPr>
                <w:sz w:val="18"/>
                <w:szCs w:val="18"/>
              </w:rPr>
            </w:pPr>
            <w:r w:rsidRPr="004C7D45">
              <w:rPr>
                <w:sz w:val="18"/>
                <w:szCs w:val="18"/>
              </w:rPr>
              <w:t>URINE</w:t>
            </w:r>
            <w:r>
              <w:rPr>
                <w:sz w:val="18"/>
                <w:szCs w:val="18"/>
              </w:rPr>
              <w:t xml:space="preserve"> (mL)</w:t>
            </w:r>
          </w:p>
        </w:tc>
        <w:tc>
          <w:tcPr>
            <w:tcW w:w="1417" w:type="dxa"/>
          </w:tcPr>
          <w:p w:rsidR="00CE5309" w:rsidRPr="004C7D45" w:rsidRDefault="00CE5309" w:rsidP="00CE5309">
            <w:pPr>
              <w:cnfStyle w:val="100000000000" w:firstRow="1" w:lastRow="0" w:firstColumn="0" w:lastColumn="0" w:oddVBand="0" w:evenVBand="0" w:oddHBand="0" w:evenHBand="0" w:firstRowFirstColumn="0" w:firstRowLastColumn="0" w:lastRowFirstColumn="0" w:lastRowLastColumn="0"/>
              <w:rPr>
                <w:sz w:val="18"/>
                <w:szCs w:val="18"/>
              </w:rPr>
            </w:pPr>
            <w:r w:rsidRPr="004C7D45">
              <w:rPr>
                <w:sz w:val="18"/>
                <w:szCs w:val="18"/>
              </w:rPr>
              <w:t>DRINK</w:t>
            </w:r>
            <w:r>
              <w:rPr>
                <w:sz w:val="18"/>
                <w:szCs w:val="18"/>
              </w:rPr>
              <w:t xml:space="preserve"> (mL)</w:t>
            </w:r>
          </w:p>
        </w:tc>
        <w:tc>
          <w:tcPr>
            <w:tcW w:w="1559" w:type="dxa"/>
          </w:tcPr>
          <w:p w:rsidR="00CE5309" w:rsidRPr="004C7D45" w:rsidRDefault="00CE5309" w:rsidP="00CE5309">
            <w:pPr>
              <w:cnfStyle w:val="100000000000" w:firstRow="1" w:lastRow="0" w:firstColumn="0" w:lastColumn="0" w:oddVBand="0" w:evenVBand="0" w:oddHBand="0" w:evenHBand="0" w:firstRowFirstColumn="0" w:firstRowLastColumn="0" w:lastRowFirstColumn="0" w:lastRowLastColumn="0"/>
              <w:rPr>
                <w:sz w:val="18"/>
                <w:szCs w:val="18"/>
              </w:rPr>
            </w:pPr>
            <w:r w:rsidRPr="004C7D45">
              <w:rPr>
                <w:sz w:val="18"/>
                <w:szCs w:val="18"/>
              </w:rPr>
              <w:t>KIND OF DRINK</w:t>
            </w:r>
          </w:p>
        </w:tc>
        <w:tc>
          <w:tcPr>
            <w:tcW w:w="2380" w:type="dxa"/>
          </w:tcPr>
          <w:p w:rsidR="00CE5309" w:rsidRPr="004C7D45" w:rsidRDefault="00CE5309" w:rsidP="00CE5309">
            <w:pPr>
              <w:cnfStyle w:val="100000000000" w:firstRow="1" w:lastRow="0" w:firstColumn="0" w:lastColumn="0" w:oddVBand="0" w:evenVBand="0" w:oddHBand="0" w:evenHBand="0" w:firstRowFirstColumn="0" w:firstRowLastColumn="0" w:lastRowFirstColumn="0" w:lastRowLastColumn="0"/>
              <w:rPr>
                <w:sz w:val="18"/>
                <w:szCs w:val="18"/>
              </w:rPr>
            </w:pPr>
            <w:r w:rsidRPr="004C7D45">
              <w:rPr>
                <w:sz w:val="18"/>
                <w:szCs w:val="18"/>
              </w:rPr>
              <w:t>NOTES</w:t>
            </w: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r w:rsidR="00CE5309" w:rsidTr="00CE5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417"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1559"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c>
          <w:tcPr>
            <w:tcW w:w="2380" w:type="dxa"/>
          </w:tcPr>
          <w:p w:rsidR="00CE5309" w:rsidRPr="004C7D45" w:rsidRDefault="00CE5309" w:rsidP="00CE5309">
            <w:pPr>
              <w:cnfStyle w:val="000000010000" w:firstRow="0" w:lastRow="0" w:firstColumn="0" w:lastColumn="0" w:oddVBand="0" w:evenVBand="0" w:oddHBand="0" w:evenHBand="1" w:firstRowFirstColumn="0" w:firstRowLastColumn="0" w:lastRowFirstColumn="0" w:lastRowLastColumn="0"/>
              <w:rPr>
                <w:sz w:val="18"/>
                <w:szCs w:val="18"/>
              </w:rPr>
            </w:pPr>
          </w:p>
        </w:tc>
      </w:tr>
      <w:tr w:rsidR="00CE5309" w:rsidTr="00CE5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 w:type="dxa"/>
          </w:tcPr>
          <w:p w:rsidR="00CE5309" w:rsidRDefault="00CE5309" w:rsidP="00CE5309">
            <w:pPr>
              <w:rPr>
                <w:sz w:val="18"/>
                <w:szCs w:val="18"/>
              </w:rPr>
            </w:pPr>
          </w:p>
          <w:p w:rsidR="00202465" w:rsidRPr="004C7D45" w:rsidRDefault="00202465" w:rsidP="00CE5309">
            <w:pPr>
              <w:rPr>
                <w:sz w:val="18"/>
                <w:szCs w:val="18"/>
              </w:rPr>
            </w:pPr>
          </w:p>
        </w:tc>
        <w:tc>
          <w:tcPr>
            <w:tcW w:w="1134"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417"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1559"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c>
          <w:tcPr>
            <w:tcW w:w="2380" w:type="dxa"/>
          </w:tcPr>
          <w:p w:rsidR="00CE5309" w:rsidRPr="004C7D45" w:rsidRDefault="00CE5309" w:rsidP="00CE5309">
            <w:pPr>
              <w:cnfStyle w:val="000000100000" w:firstRow="0" w:lastRow="0" w:firstColumn="0" w:lastColumn="0" w:oddVBand="0" w:evenVBand="0" w:oddHBand="1" w:evenHBand="0" w:firstRowFirstColumn="0" w:firstRowLastColumn="0" w:lastRowFirstColumn="0" w:lastRowLastColumn="0"/>
              <w:rPr>
                <w:sz w:val="18"/>
                <w:szCs w:val="18"/>
              </w:rPr>
            </w:pPr>
          </w:p>
        </w:tc>
      </w:tr>
    </w:tbl>
    <w:p w:rsidR="00CE5309" w:rsidRDefault="00CE5309" w:rsidP="004C7D45">
      <w:pPr>
        <w:sectPr w:rsidR="00CE5309" w:rsidSect="00193302">
          <w:headerReference w:type="even" r:id="rId11"/>
          <w:pgSz w:w="8391" w:h="11907" w:code="11"/>
          <w:pgMar w:top="397" w:right="454" w:bottom="397" w:left="454" w:header="170" w:footer="340" w:gutter="0"/>
          <w:cols w:space="227"/>
          <w:docGrid w:linePitch="272"/>
        </w:sectPr>
      </w:pPr>
    </w:p>
    <w:tbl>
      <w:tblPr>
        <w:tblStyle w:val="Flourish"/>
        <w:tblpPr w:leftFromText="181" w:rightFromText="181" w:bottomFromText="113" w:vertAnchor="page" w:horzAnchor="page" w:tblpX="455" w:tblpY="398"/>
        <w:tblW w:w="7570" w:type="dxa"/>
        <w:tblLook w:val="04A0" w:firstRow="1" w:lastRow="0" w:firstColumn="1" w:lastColumn="0" w:noHBand="0" w:noVBand="1"/>
      </w:tblPr>
      <w:tblGrid>
        <w:gridCol w:w="7570"/>
      </w:tblGrid>
      <w:tr w:rsidR="00CE5309" w:rsidRPr="00660AC1" w:rsidTr="00CE5309">
        <w:trPr>
          <w:cnfStyle w:val="100000000000" w:firstRow="1" w:lastRow="0" w:firstColumn="0" w:lastColumn="0" w:oddVBand="0" w:evenVBand="0" w:oddHBand="0" w:evenHBand="0" w:firstRowFirstColumn="0" w:firstRowLastColumn="0" w:lastRowFirstColumn="0" w:lastRowLastColumn="0"/>
          <w:trHeight w:val="1141"/>
        </w:trPr>
        <w:tc>
          <w:tcPr>
            <w:tcW w:w="7570" w:type="dxa"/>
          </w:tcPr>
          <w:p w:rsidR="00CE5309" w:rsidRPr="00272B1A" w:rsidRDefault="00CE5309" w:rsidP="00CE5309">
            <w:pPr>
              <w:pStyle w:val="Heading1"/>
              <w:framePr w:hSpace="0" w:wrap="auto" w:vAnchor="margin" w:hAnchor="text" w:xAlign="left" w:yAlign="inline"/>
              <w:outlineLvl w:val="0"/>
              <w:rPr>
                <w:sz w:val="24"/>
                <w:szCs w:val="24"/>
              </w:rPr>
            </w:pPr>
            <w:r w:rsidRPr="00272B1A">
              <w:rPr>
                <w:sz w:val="24"/>
                <w:szCs w:val="24"/>
              </w:rPr>
              <w:lastRenderedPageBreak/>
              <w:t>INSTRUCTIONS</w:t>
            </w:r>
          </w:p>
          <w:p w:rsidR="00CE5309" w:rsidRPr="00CE5309" w:rsidRDefault="00CE5309" w:rsidP="00CE5309">
            <w:pPr>
              <w:pStyle w:val="Heading2"/>
              <w:outlineLvl w:val="1"/>
              <w:rPr>
                <w:i w:val="0"/>
                <w:sz w:val="20"/>
                <w:szCs w:val="20"/>
              </w:rPr>
            </w:pPr>
            <w:r w:rsidRPr="00CE5309">
              <w:rPr>
                <w:i w:val="0"/>
                <w:sz w:val="20"/>
                <w:szCs w:val="20"/>
              </w:rPr>
              <w:t xml:space="preserve">Could you please complete this over 2 </w:t>
            </w:r>
            <w:proofErr w:type="gramStart"/>
            <w:r w:rsidRPr="00CE5309">
              <w:rPr>
                <w:i w:val="0"/>
                <w:sz w:val="20"/>
                <w:szCs w:val="20"/>
              </w:rPr>
              <w:t>days.</w:t>
            </w:r>
            <w:proofErr w:type="gramEnd"/>
            <w:r w:rsidRPr="00CE5309">
              <w:rPr>
                <w:i w:val="0"/>
                <w:sz w:val="20"/>
                <w:szCs w:val="20"/>
              </w:rPr>
              <w:t xml:space="preserve">  The most convenient time for this may be over the weekend.</w:t>
            </w:r>
          </w:p>
        </w:tc>
      </w:tr>
    </w:tbl>
    <w:p w:rsidR="00CE5309" w:rsidRDefault="00CE5309" w:rsidP="00CE5309">
      <w:pPr>
        <w:rPr>
          <w:b/>
          <w:sz w:val="20"/>
          <w:szCs w:val="20"/>
        </w:rPr>
        <w:sectPr w:rsidR="00CE5309" w:rsidSect="0046438A">
          <w:pgSz w:w="8391" w:h="11907" w:code="11"/>
          <w:pgMar w:top="397" w:right="454" w:bottom="397" w:left="454" w:header="170" w:footer="340" w:gutter="0"/>
          <w:cols w:space="227"/>
          <w:docGrid w:linePitch="272"/>
        </w:sectPr>
      </w:pPr>
    </w:p>
    <w:p w:rsidR="00CE5309" w:rsidRDefault="00CE5309" w:rsidP="00CE5309">
      <w:pPr>
        <w:rPr>
          <w:b/>
          <w:sz w:val="20"/>
          <w:szCs w:val="20"/>
        </w:rPr>
      </w:pPr>
    </w:p>
    <w:p w:rsidR="00CE5309" w:rsidRPr="00272B1A" w:rsidRDefault="00CE5309" w:rsidP="00CE5309">
      <w:pPr>
        <w:rPr>
          <w:sz w:val="20"/>
          <w:szCs w:val="20"/>
        </w:rPr>
      </w:pPr>
      <w:r w:rsidRPr="00272B1A">
        <w:rPr>
          <w:b/>
          <w:sz w:val="20"/>
          <w:szCs w:val="20"/>
        </w:rPr>
        <w:t>Time</w:t>
      </w:r>
      <w:r w:rsidRPr="00272B1A">
        <w:rPr>
          <w:sz w:val="20"/>
          <w:szCs w:val="20"/>
        </w:rPr>
        <w:t xml:space="preserve">: Each time you do a “wee” or have a drink, or if you leak a bit of “wee”, you must write it with the exact time down </w:t>
      </w:r>
      <w:proofErr w:type="spellStart"/>
      <w:r w:rsidRPr="00272B1A">
        <w:rPr>
          <w:sz w:val="20"/>
          <w:szCs w:val="20"/>
        </w:rPr>
        <w:t>eg</w:t>
      </w:r>
      <w:proofErr w:type="spellEnd"/>
      <w:r w:rsidRPr="00272B1A">
        <w:rPr>
          <w:sz w:val="20"/>
          <w:szCs w:val="20"/>
        </w:rPr>
        <w:t xml:space="preserve">. </w:t>
      </w:r>
      <w:proofErr w:type="gramStart"/>
      <w:r w:rsidRPr="00272B1A">
        <w:rPr>
          <w:sz w:val="20"/>
          <w:szCs w:val="20"/>
        </w:rPr>
        <w:t>8.00am – 100mls.</w:t>
      </w:r>
      <w:proofErr w:type="gramEnd"/>
    </w:p>
    <w:p w:rsidR="00CE5309" w:rsidRDefault="00CE5309" w:rsidP="00CE5309"/>
    <w:p w:rsidR="00CE5309" w:rsidRDefault="00CE5309" w:rsidP="00CE5309"/>
    <w:p w:rsidR="00CE5309" w:rsidRPr="00272B1A" w:rsidRDefault="00CE5309" w:rsidP="00CE5309">
      <w:pPr>
        <w:rPr>
          <w:sz w:val="20"/>
          <w:szCs w:val="20"/>
        </w:rPr>
      </w:pPr>
      <w:r w:rsidRPr="00272B1A">
        <w:rPr>
          <w:b/>
          <w:sz w:val="20"/>
          <w:szCs w:val="20"/>
        </w:rPr>
        <w:t>Urine Passed</w:t>
      </w:r>
      <w:r w:rsidRPr="00272B1A">
        <w:rPr>
          <w:sz w:val="20"/>
          <w:szCs w:val="20"/>
        </w:rPr>
        <w:t>: How much you wee or leak (in mL)</w:t>
      </w:r>
    </w:p>
    <w:p w:rsidR="00CE5309" w:rsidRDefault="00CE5309" w:rsidP="00CE5309"/>
    <w:p w:rsidR="00CE5309" w:rsidRDefault="00CE5309" w:rsidP="00CE5309"/>
    <w:p w:rsidR="00CE5309" w:rsidRPr="00272B1A" w:rsidRDefault="00CE5309" w:rsidP="00CE5309">
      <w:pPr>
        <w:rPr>
          <w:sz w:val="20"/>
          <w:szCs w:val="20"/>
        </w:rPr>
      </w:pPr>
      <w:r w:rsidRPr="00272B1A">
        <w:rPr>
          <w:b/>
          <w:sz w:val="20"/>
          <w:szCs w:val="20"/>
        </w:rPr>
        <w:t>Drinks</w:t>
      </w:r>
      <w:r w:rsidRPr="00272B1A">
        <w:rPr>
          <w:sz w:val="20"/>
          <w:szCs w:val="20"/>
        </w:rPr>
        <w:t xml:space="preserve">: How much you drink.  If you use “cups” could you measure how many mL are in your standard </w:t>
      </w:r>
      <w:proofErr w:type="gramStart"/>
      <w:r w:rsidRPr="00272B1A">
        <w:rPr>
          <w:sz w:val="20"/>
          <w:szCs w:val="20"/>
        </w:rPr>
        <w:t>cup.</w:t>
      </w:r>
      <w:proofErr w:type="gramEnd"/>
      <w:r w:rsidRPr="00272B1A">
        <w:rPr>
          <w:sz w:val="20"/>
          <w:szCs w:val="20"/>
        </w:rPr>
        <w:t xml:space="preserve">  It may be easier to buy a cheap plastic measuring cup. </w:t>
      </w:r>
    </w:p>
    <w:p w:rsidR="00D83CDF" w:rsidRDefault="00D83CDF" w:rsidP="00110ED2">
      <w:pPr>
        <w:pStyle w:val="BodyText"/>
      </w:pPr>
    </w:p>
    <w:p w:rsidR="00CE5309" w:rsidRPr="00272B1A" w:rsidRDefault="00CE5309" w:rsidP="00CE5309">
      <w:pPr>
        <w:rPr>
          <w:sz w:val="20"/>
          <w:szCs w:val="20"/>
        </w:rPr>
      </w:pPr>
      <w:r w:rsidRPr="00272B1A">
        <w:rPr>
          <w:b/>
          <w:sz w:val="20"/>
          <w:szCs w:val="20"/>
        </w:rPr>
        <w:t xml:space="preserve">Kind of Drink: </w:t>
      </w:r>
      <w:r w:rsidRPr="00272B1A">
        <w:rPr>
          <w:sz w:val="20"/>
          <w:szCs w:val="20"/>
        </w:rPr>
        <w:t>The ingredients of some drinks irritate the bladder, e.g. cola, tea, coffee.</w:t>
      </w:r>
    </w:p>
    <w:p w:rsidR="00CE5309" w:rsidRDefault="00CE5309" w:rsidP="00CE5309"/>
    <w:p w:rsidR="00CE5309" w:rsidRPr="004A2878" w:rsidRDefault="00CE5309" w:rsidP="00CE5309"/>
    <w:p w:rsidR="00CE5309" w:rsidRPr="00272B1A" w:rsidRDefault="00CE5309" w:rsidP="00CE5309">
      <w:pPr>
        <w:rPr>
          <w:sz w:val="20"/>
          <w:szCs w:val="20"/>
        </w:rPr>
      </w:pPr>
      <w:r w:rsidRPr="00272B1A">
        <w:rPr>
          <w:b/>
          <w:sz w:val="20"/>
          <w:szCs w:val="20"/>
        </w:rPr>
        <w:t>Wee</w:t>
      </w:r>
      <w:r w:rsidRPr="00272B1A">
        <w:rPr>
          <w:sz w:val="20"/>
          <w:szCs w:val="20"/>
        </w:rPr>
        <w:t xml:space="preserve">: When you go to the toilet, measure how much “wee” comes out.   Boys can use a measuring jug and girls can use an old ice cream container place in the toilet (then poured into a measuring jug).  Remember to measure if you get up at </w:t>
      </w:r>
      <w:proofErr w:type="gramStart"/>
      <w:r w:rsidRPr="00272B1A">
        <w:rPr>
          <w:sz w:val="20"/>
          <w:szCs w:val="20"/>
        </w:rPr>
        <w:t>night-time</w:t>
      </w:r>
      <w:proofErr w:type="gramEnd"/>
      <w:r w:rsidRPr="00272B1A">
        <w:rPr>
          <w:sz w:val="20"/>
          <w:szCs w:val="20"/>
        </w:rPr>
        <w:t>.</w:t>
      </w:r>
    </w:p>
    <w:p w:rsidR="00CE5309" w:rsidRDefault="00CE5309" w:rsidP="00CE5309"/>
    <w:p w:rsidR="00CE5309" w:rsidRDefault="00CE5309" w:rsidP="00CE5309"/>
    <w:p w:rsidR="00CE5309" w:rsidRPr="00272B1A" w:rsidRDefault="00CE5309" w:rsidP="00CE5309">
      <w:pPr>
        <w:rPr>
          <w:sz w:val="20"/>
          <w:szCs w:val="20"/>
        </w:rPr>
      </w:pPr>
      <w:r w:rsidRPr="00272B1A">
        <w:rPr>
          <w:b/>
          <w:sz w:val="20"/>
          <w:szCs w:val="20"/>
        </w:rPr>
        <w:t>If you wet the bed use pull-ups:</w:t>
      </w:r>
      <w:r w:rsidRPr="00272B1A">
        <w:rPr>
          <w:sz w:val="20"/>
          <w:szCs w:val="20"/>
        </w:rPr>
        <w:t xml:space="preserve">  For 2 nights, weigh 2 pull-ups (wet and dry).  This indicates how much urine is being passed during the night.  You must also measure your first “wee” the next morning.  What you “wee” into your pull-ups, plus your first morning “wee” indicates the amount of urine your kidney makes overnight.</w:t>
      </w:r>
    </w:p>
    <w:p w:rsidR="00CE5309" w:rsidRDefault="00CE5309" w:rsidP="00CE5309"/>
    <w:p w:rsidR="00CE5309" w:rsidRDefault="00CE5309" w:rsidP="00CE5309"/>
    <w:p w:rsidR="00CE5309" w:rsidRDefault="00CE5309" w:rsidP="00CE5309">
      <w:pPr>
        <w:rPr>
          <w:b/>
          <w:sz w:val="20"/>
          <w:szCs w:val="20"/>
        </w:rPr>
      </w:pPr>
    </w:p>
    <w:p w:rsidR="00CE5309" w:rsidRDefault="00CE5309" w:rsidP="00CE5309">
      <w:pPr>
        <w:rPr>
          <w:b/>
          <w:sz w:val="20"/>
          <w:szCs w:val="20"/>
        </w:rPr>
      </w:pPr>
    </w:p>
    <w:p w:rsidR="00CE5309" w:rsidRPr="00CE5309" w:rsidRDefault="00CE5309" w:rsidP="00CE5309">
      <w:pPr>
        <w:rPr>
          <w:sz w:val="20"/>
          <w:szCs w:val="20"/>
        </w:rPr>
      </w:pPr>
      <w:r>
        <w:rPr>
          <w:b/>
          <w:sz w:val="20"/>
          <w:szCs w:val="20"/>
        </w:rPr>
        <w:t>Bowels</w:t>
      </w:r>
      <w:r w:rsidRPr="00CE5309">
        <w:rPr>
          <w:sz w:val="20"/>
          <w:szCs w:val="20"/>
        </w:rPr>
        <w:t xml:space="preserve">: Use your separate bowel chart.  Write in the bowel chart the time and number of your bowel motions for one week. </w:t>
      </w:r>
    </w:p>
    <w:p w:rsidR="00CE5309" w:rsidRDefault="00CE5309" w:rsidP="00CE5309">
      <w:pPr>
        <w:pStyle w:val="BodyText"/>
      </w:pPr>
    </w:p>
    <w:p w:rsidR="00CE5309" w:rsidRDefault="00CE5309" w:rsidP="00CE5309">
      <w:pPr>
        <w:pStyle w:val="BodyText"/>
      </w:pPr>
    </w:p>
    <w:p w:rsidR="00CE5309" w:rsidRPr="00272B1A" w:rsidRDefault="00CE5309" w:rsidP="00CE5309">
      <w:pPr>
        <w:rPr>
          <w:b/>
          <w:sz w:val="20"/>
          <w:szCs w:val="20"/>
        </w:rPr>
      </w:pPr>
      <w:r w:rsidRPr="00272B1A">
        <w:rPr>
          <w:b/>
          <w:sz w:val="20"/>
          <w:szCs w:val="20"/>
        </w:rPr>
        <w:t xml:space="preserve">Note if: </w:t>
      </w:r>
    </w:p>
    <w:p w:rsidR="00CE5309" w:rsidRPr="00272B1A" w:rsidRDefault="00CE5309" w:rsidP="00CE5309">
      <w:pPr>
        <w:pStyle w:val="ListParagraph"/>
        <w:numPr>
          <w:ilvl w:val="0"/>
          <w:numId w:val="49"/>
        </w:numPr>
        <w:rPr>
          <w:sz w:val="20"/>
          <w:szCs w:val="20"/>
        </w:rPr>
      </w:pPr>
      <w:r w:rsidRPr="00272B1A">
        <w:rPr>
          <w:sz w:val="20"/>
          <w:szCs w:val="20"/>
        </w:rPr>
        <w:t>The urine burns or stings</w:t>
      </w:r>
    </w:p>
    <w:p w:rsidR="00CE5309" w:rsidRPr="00272B1A" w:rsidRDefault="00CE5309" w:rsidP="00CE5309">
      <w:pPr>
        <w:pStyle w:val="ListParagraph"/>
        <w:numPr>
          <w:ilvl w:val="0"/>
          <w:numId w:val="49"/>
        </w:numPr>
        <w:rPr>
          <w:sz w:val="20"/>
          <w:szCs w:val="20"/>
        </w:rPr>
      </w:pPr>
      <w:r w:rsidRPr="00272B1A">
        <w:rPr>
          <w:sz w:val="20"/>
          <w:szCs w:val="20"/>
        </w:rPr>
        <w:t>You have to go a lot of times per day</w:t>
      </w:r>
    </w:p>
    <w:p w:rsidR="00CE5309" w:rsidRPr="00272B1A" w:rsidRDefault="00CE5309" w:rsidP="00CE5309">
      <w:pPr>
        <w:pStyle w:val="ListParagraph"/>
        <w:numPr>
          <w:ilvl w:val="0"/>
          <w:numId w:val="49"/>
        </w:numPr>
        <w:rPr>
          <w:sz w:val="20"/>
          <w:szCs w:val="20"/>
        </w:rPr>
      </w:pPr>
      <w:r w:rsidRPr="00272B1A">
        <w:rPr>
          <w:sz w:val="20"/>
          <w:szCs w:val="20"/>
        </w:rPr>
        <w:t>You leak (small, medium, large) or if the urine leaves a stain on your underwear.</w:t>
      </w:r>
    </w:p>
    <w:p w:rsidR="00CE5309" w:rsidRPr="00272B1A" w:rsidRDefault="00CE5309" w:rsidP="00CE5309">
      <w:pPr>
        <w:pStyle w:val="ListParagraph"/>
        <w:numPr>
          <w:ilvl w:val="0"/>
          <w:numId w:val="49"/>
        </w:numPr>
        <w:rPr>
          <w:sz w:val="20"/>
          <w:szCs w:val="20"/>
        </w:rPr>
      </w:pPr>
      <w:r w:rsidRPr="00272B1A">
        <w:rPr>
          <w:sz w:val="20"/>
          <w:szCs w:val="20"/>
        </w:rPr>
        <w:t>You have a bowel action at the same time as you wee.</w:t>
      </w:r>
    </w:p>
    <w:p w:rsidR="00F5090E" w:rsidRDefault="00F5090E" w:rsidP="00F5090E">
      <w:pPr>
        <w:pStyle w:val="BodyText"/>
      </w:pPr>
    </w:p>
    <w:sectPr w:rsidR="00F5090E" w:rsidSect="00CE5309">
      <w:type w:val="continuous"/>
      <w:pgSz w:w="8391" w:h="11907" w:code="11"/>
      <w:pgMar w:top="397" w:right="454" w:bottom="397" w:left="454" w:header="170" w:footer="340" w:gutter="0"/>
      <w:cols w:num="2" w:space="227"/>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C36C99" w:rsidRDefault="00C36C99" w:rsidP="009A2B36">
      <w:r>
        <w:separator/>
      </w:r>
    </w:p>
    <w:p w:rsidR="00C36C99" w:rsidRDefault="00C36C99"/>
    <w:p w:rsidR="00C36C99" w:rsidRDefault="00C36C99" w:rsidP="00BD386D"/>
  </w:endnote>
  <w:endnote w:type="continuationSeparator" w:id="0">
    <w:p w:rsidR="00C36C99" w:rsidRDefault="00C36C99" w:rsidP="009A2B36">
      <w:r>
        <w:continuationSeparator/>
      </w:r>
    </w:p>
    <w:p w:rsidR="00C36C99" w:rsidRDefault="00C36C99"/>
    <w:p w:rsidR="00C36C99" w:rsidRDefault="00C36C99" w:rsidP="00BD3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C36C99" w:rsidRPr="00635840" w:rsidRDefault="00C36C99" w:rsidP="00635840">
      <w:pPr>
        <w:spacing w:before="120"/>
        <w:rPr>
          <w:color w:val="7F7F7F"/>
          <w:sz w:val="12"/>
          <w:szCs w:val="12"/>
        </w:rPr>
      </w:pPr>
    </w:p>
    <w:p w:rsidR="00C36C99" w:rsidRDefault="00C36C99"/>
    <w:p w:rsidR="00C36C99" w:rsidRDefault="00C36C99" w:rsidP="00BD386D"/>
  </w:footnote>
  <w:footnote w:type="continuationSeparator" w:id="0">
    <w:p w:rsidR="00C36C99" w:rsidRDefault="00C36C99" w:rsidP="009A2B36">
      <w:r>
        <w:continuationSeparator/>
      </w:r>
    </w:p>
    <w:p w:rsidR="00C36C99" w:rsidRDefault="00C36C99"/>
    <w:p w:rsidR="00C36C99" w:rsidRDefault="00C36C99" w:rsidP="00BD386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BE" w:rsidRDefault="004A3CBE">
    <w:pPr>
      <w:pStyle w:val="Header"/>
    </w:pPr>
    <w:r w:rsidRPr="00C01643">
      <w:rPr>
        <w:noProof/>
        <w:lang w:val="en-US" w:eastAsia="en-US"/>
      </w:rPr>
      <w:drawing>
        <wp:anchor distT="0" distB="0" distL="114300" distR="114300" simplePos="0" relativeHeight="251658240" behindDoc="1" locked="0" layoutInCell="1" allowOverlap="1" wp14:anchorId="6F901AD3" wp14:editId="0661F3F0">
          <wp:simplePos x="0" y="0"/>
          <wp:positionH relativeFrom="page">
            <wp:posOffset>1797</wp:posOffset>
          </wp:positionH>
          <wp:positionV relativeFrom="page">
            <wp:posOffset>0</wp:posOffset>
          </wp:positionV>
          <wp:extent cx="5323613" cy="7560000"/>
          <wp:effectExtent l="19050" t="0" r="0" b="0"/>
          <wp:wrapNone/>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23613" cy="7560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CCCADBB8"/>
    <w:lvl w:ilvl="0">
      <w:start w:val="1"/>
      <w:numFmt w:val="decimal"/>
      <w:lvlText w:val="%1."/>
      <w:lvlJc w:val="left"/>
      <w:pPr>
        <w:tabs>
          <w:tab w:val="num" w:pos="1492"/>
        </w:tabs>
        <w:ind w:left="1492" w:hanging="360"/>
      </w:pPr>
    </w:lvl>
  </w:abstractNum>
  <w:abstractNum w:abstractNumId="1">
    <w:nsid w:val="FFFFFF7D"/>
    <w:multiLevelType w:val="singleLevel"/>
    <w:tmpl w:val="7A1E3FA0"/>
    <w:lvl w:ilvl="0">
      <w:start w:val="1"/>
      <w:numFmt w:val="decimal"/>
      <w:lvlText w:val="%1."/>
      <w:lvlJc w:val="left"/>
      <w:pPr>
        <w:tabs>
          <w:tab w:val="num" w:pos="1209"/>
        </w:tabs>
        <w:ind w:left="1209" w:hanging="360"/>
      </w:pPr>
    </w:lvl>
  </w:abstractNum>
  <w:abstractNum w:abstractNumId="2">
    <w:nsid w:val="FFFFFF7E"/>
    <w:multiLevelType w:val="singleLevel"/>
    <w:tmpl w:val="4DCE4242"/>
    <w:lvl w:ilvl="0">
      <w:start w:val="1"/>
      <w:numFmt w:val="decimal"/>
      <w:lvlText w:val="%1."/>
      <w:lvlJc w:val="left"/>
      <w:pPr>
        <w:tabs>
          <w:tab w:val="num" w:pos="926"/>
        </w:tabs>
        <w:ind w:left="926" w:hanging="360"/>
      </w:pPr>
    </w:lvl>
  </w:abstractNum>
  <w:abstractNum w:abstractNumId="3">
    <w:nsid w:val="FFFFFF80"/>
    <w:multiLevelType w:val="singleLevel"/>
    <w:tmpl w:val="5F2C92E0"/>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A19E9F7A"/>
    <w:lvl w:ilvl="0">
      <w:start w:val="1"/>
      <w:numFmt w:val="bullet"/>
      <w:lvlText w:val=""/>
      <w:lvlJc w:val="left"/>
      <w:pPr>
        <w:tabs>
          <w:tab w:val="num" w:pos="1209"/>
        </w:tabs>
        <w:ind w:left="1209" w:hanging="360"/>
      </w:pPr>
      <w:rPr>
        <w:rFonts w:ascii="Symbol" w:hAnsi="Symbol" w:hint="default"/>
      </w:rPr>
    </w:lvl>
  </w:abstractNum>
  <w:abstractNum w:abstractNumId="5">
    <w:nsid w:val="036C04B0"/>
    <w:multiLevelType w:val="multilevel"/>
    <w:tmpl w:val="D9702690"/>
    <w:name w:val="TableListNumbering"/>
    <w:lvl w:ilvl="0">
      <w:start w:val="1"/>
      <w:numFmt w:val="decimal"/>
      <w:lvlText w:val="%1."/>
      <w:lvlJc w:val="left"/>
      <w:pPr>
        <w:tabs>
          <w:tab w:val="num" w:pos="482"/>
        </w:tabs>
        <w:ind w:left="482" w:hanging="369"/>
      </w:pPr>
      <w:rPr>
        <w:rFonts w:hint="default"/>
      </w:rPr>
    </w:lvl>
    <w:lvl w:ilvl="1">
      <w:start w:val="1"/>
      <w:numFmt w:val="lowerLetter"/>
      <w:lvlText w:val="%2."/>
      <w:lvlJc w:val="left"/>
      <w:pPr>
        <w:tabs>
          <w:tab w:val="num" w:pos="851"/>
        </w:tabs>
        <w:ind w:left="851" w:hanging="369"/>
      </w:pPr>
      <w:rPr>
        <w:rFonts w:hint="default"/>
      </w:rPr>
    </w:lvl>
    <w:lvl w:ilvl="2">
      <w:start w:val="1"/>
      <w:numFmt w:val="lowerRoman"/>
      <w:lvlText w:val="%3."/>
      <w:lvlJc w:val="left"/>
      <w:pPr>
        <w:tabs>
          <w:tab w:val="num" w:pos="1219"/>
        </w:tabs>
        <w:ind w:left="1219" w:hanging="36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74167F8"/>
    <w:multiLevelType w:val="multilevel"/>
    <w:tmpl w:val="17D45E4E"/>
    <w:name w:val="MyListNumbers32"/>
    <w:lvl w:ilvl="0">
      <w:start w:val="1"/>
      <w:numFmt w:val="decimal"/>
      <w:lvlText w:val="%1."/>
      <w:lvlJc w:val="left"/>
      <w:pPr>
        <w:tabs>
          <w:tab w:val="num" w:pos="0"/>
        </w:tabs>
        <w:ind w:left="340" w:hanging="340"/>
      </w:pPr>
      <w:rPr>
        <w:rFonts w:hint="default"/>
        <w:b w:val="0"/>
        <w:i w:val="0"/>
        <w:sz w:val="18"/>
      </w:rPr>
    </w:lvl>
    <w:lvl w:ilvl="1">
      <w:start w:val="1"/>
      <w:numFmt w:val="lowerLetter"/>
      <w:lvlText w:val="%2."/>
      <w:lvlJc w:val="left"/>
      <w:pPr>
        <w:tabs>
          <w:tab w:val="num" w:pos="0"/>
        </w:tabs>
        <w:ind w:left="340" w:hanging="340"/>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7">
    <w:nsid w:val="086D7C1E"/>
    <w:multiLevelType w:val="multilevel"/>
    <w:tmpl w:val="586EC7AA"/>
    <w:lvl w:ilvl="0">
      <w:start w:val="1"/>
      <w:numFmt w:val="bullet"/>
      <w:lvlText w:val=""/>
      <w:lvlJc w:val="left"/>
      <w:pPr>
        <w:tabs>
          <w:tab w:val="num" w:pos="397"/>
        </w:tabs>
        <w:ind w:left="397" w:hanging="284"/>
      </w:pPr>
      <w:rPr>
        <w:rFonts w:ascii="Wingdings" w:hAnsi="Wingdings" w:cs="Times New Roman" w:hint="default"/>
        <w:position w:val="4"/>
        <w:sz w:val="9"/>
        <w:szCs w:val="14"/>
      </w:rPr>
    </w:lvl>
    <w:lvl w:ilvl="1">
      <w:start w:val="1"/>
      <w:numFmt w:val="bullet"/>
      <w:lvlText w:val=""/>
      <w:lvlJc w:val="left"/>
      <w:pPr>
        <w:tabs>
          <w:tab w:val="num" w:pos="680"/>
        </w:tabs>
        <w:ind w:left="680" w:hanging="283"/>
      </w:pPr>
      <w:rPr>
        <w:rFonts w:ascii="Symbol" w:hAnsi="Symbol" w:cs="Times New Roman"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nsid w:val="08C34ECB"/>
    <w:multiLevelType w:val="multilevel"/>
    <w:tmpl w:val="D426561C"/>
    <w:name w:val="LUSimonBuildersListNumbering"/>
    <w:lvl w:ilvl="0">
      <w:start w:val="1"/>
      <w:numFmt w:val="decimal"/>
      <w:lvlText w:val="%1."/>
      <w:lvlJc w:val="left"/>
      <w:pPr>
        <w:tabs>
          <w:tab w:val="num" w:pos="312"/>
        </w:tabs>
        <w:ind w:left="312" w:hanging="312"/>
      </w:pPr>
      <w:rPr>
        <w:rFonts w:ascii="Arial" w:hAnsi="Arial" w:hint="default"/>
        <w:b w:val="0"/>
        <w:i w:val="0"/>
        <w:sz w:val="18"/>
      </w:rPr>
    </w:lvl>
    <w:lvl w:ilvl="1">
      <w:start w:val="1"/>
      <w:numFmt w:val="none"/>
      <w:suff w:val="nothing"/>
      <w:lvlText w:val="0"/>
      <w:lvlJc w:val="left"/>
      <w:pPr>
        <w:ind w:left="0" w:firstLine="0"/>
      </w:pPr>
      <w:rPr>
        <w:rFonts w:hint="default"/>
      </w:rPr>
    </w:lvl>
    <w:lvl w:ilvl="2">
      <w:start w:val="1"/>
      <w:numFmt w:val="none"/>
      <w:suff w:val="nothing"/>
      <w:lvlText w:val="0"/>
      <w:lvlJc w:val="left"/>
      <w:pPr>
        <w:ind w:left="0" w:firstLine="0"/>
      </w:pPr>
      <w:rPr>
        <w:rFonts w:hint="default"/>
      </w:rPr>
    </w:lvl>
    <w:lvl w:ilvl="3">
      <w:start w:val="1"/>
      <w:numFmt w:val="none"/>
      <w:suff w:val="nothing"/>
      <w:lvlText w:val=""/>
      <w:lvlJc w:val="left"/>
      <w:pPr>
        <w:ind w:left="-32767" w:firstLine="32767"/>
      </w:pPr>
      <w:rPr>
        <w:rFonts w:hint="default"/>
      </w:rPr>
    </w:lvl>
    <w:lvl w:ilvl="4">
      <w:start w:val="1"/>
      <w:numFmt w:val="none"/>
      <w:suff w:val="nothing"/>
      <w:lvlText w:val=""/>
      <w:lvlJc w:val="left"/>
      <w:pPr>
        <w:ind w:left="-32767" w:firstLine="32767"/>
      </w:pPr>
      <w:rPr>
        <w:rFonts w:hint="default"/>
      </w:rPr>
    </w:lvl>
    <w:lvl w:ilvl="5">
      <w:start w:val="1"/>
      <w:numFmt w:val="none"/>
      <w:suff w:val="nothing"/>
      <w:lvlText w:val=""/>
      <w:lvlJc w:val="left"/>
      <w:pPr>
        <w:ind w:left="-32767" w:firstLine="32767"/>
      </w:pPr>
      <w:rPr>
        <w:rFonts w:hint="default"/>
      </w:rPr>
    </w:lvl>
    <w:lvl w:ilvl="6">
      <w:start w:val="1"/>
      <w:numFmt w:val="none"/>
      <w:suff w:val="nothing"/>
      <w:lvlText w:val=""/>
      <w:lvlJc w:val="left"/>
      <w:pPr>
        <w:ind w:left="-32767" w:firstLine="32767"/>
      </w:pPr>
      <w:rPr>
        <w:rFonts w:hint="default"/>
      </w:rPr>
    </w:lvl>
    <w:lvl w:ilvl="7">
      <w:start w:val="1"/>
      <w:numFmt w:val="none"/>
      <w:suff w:val="nothing"/>
      <w:lvlText w:val=""/>
      <w:lvlJc w:val="left"/>
      <w:pPr>
        <w:ind w:left="-32767" w:firstLine="32767"/>
      </w:pPr>
      <w:rPr>
        <w:rFonts w:hint="default"/>
      </w:rPr>
    </w:lvl>
    <w:lvl w:ilvl="8">
      <w:start w:val="1"/>
      <w:numFmt w:val="none"/>
      <w:lvlText w:val=""/>
      <w:lvlJc w:val="left"/>
      <w:pPr>
        <w:ind w:left="-32767" w:firstLine="32767"/>
      </w:pPr>
      <w:rPr>
        <w:rFonts w:hint="default"/>
      </w:rPr>
    </w:lvl>
  </w:abstractNum>
  <w:abstractNum w:abstractNumId="9">
    <w:nsid w:val="09750BB4"/>
    <w:multiLevelType w:val="multilevel"/>
    <w:tmpl w:val="F8B24F36"/>
    <w:name w:val="MyBullets"/>
    <w:lvl w:ilvl="0">
      <w:start w:val="1"/>
      <w:numFmt w:val="bullet"/>
      <w:pStyle w:val="ListBullet"/>
      <w:lvlText w:val=""/>
      <w:lvlJc w:val="left"/>
      <w:pPr>
        <w:tabs>
          <w:tab w:val="num" w:pos="198"/>
        </w:tabs>
        <w:ind w:left="198" w:hanging="198"/>
      </w:pPr>
      <w:rPr>
        <w:rFonts w:ascii="Symbol" w:hAnsi="Symbol" w:hint="default"/>
        <w:b w:val="0"/>
        <w:i w:val="0"/>
        <w:color w:val="57585B" w:themeColor="text1"/>
        <w:position w:val="1"/>
        <w:sz w:val="15"/>
      </w:rPr>
    </w:lvl>
    <w:lvl w:ilvl="1">
      <w:start w:val="1"/>
      <w:numFmt w:val="bullet"/>
      <w:pStyle w:val="ListBullet2"/>
      <w:lvlText w:val=""/>
      <w:lvlJc w:val="left"/>
      <w:pPr>
        <w:tabs>
          <w:tab w:val="num" w:pos="396"/>
        </w:tabs>
        <w:ind w:left="396" w:hanging="198"/>
      </w:pPr>
      <w:rPr>
        <w:rFonts w:ascii="Symbol" w:hAnsi="Symbol" w:hint="default"/>
        <w:b w:val="0"/>
        <w:i w:val="0"/>
        <w:color w:val="57585B" w:themeColor="text1"/>
        <w:sz w:val="18"/>
      </w:rPr>
    </w:lvl>
    <w:lvl w:ilvl="2">
      <w:start w:val="1"/>
      <w:numFmt w:val="bullet"/>
      <w:pStyle w:val="ListBullet3"/>
      <w:lvlText w:val="–"/>
      <w:lvlJc w:val="left"/>
      <w:pPr>
        <w:tabs>
          <w:tab w:val="num" w:pos="594"/>
        </w:tabs>
        <w:ind w:left="594" w:hanging="198"/>
      </w:pPr>
      <w:rPr>
        <w:rFonts w:ascii="Arial" w:hAnsi="Arial" w:hint="default"/>
        <w:b w:val="0"/>
        <w:i w:val="0"/>
        <w:color w:val="57585B" w:themeColor="text1"/>
        <w:sz w:val="18"/>
      </w:rPr>
    </w:lvl>
    <w:lvl w:ilvl="3">
      <w:start w:val="1"/>
      <w:numFmt w:val="bullet"/>
      <w:pStyle w:val="ListBullet4"/>
      <w:lvlText w:val="–"/>
      <w:lvlJc w:val="left"/>
      <w:pPr>
        <w:tabs>
          <w:tab w:val="num" w:pos="792"/>
        </w:tabs>
        <w:ind w:left="792" w:hanging="198"/>
      </w:pPr>
      <w:rPr>
        <w:rFonts w:ascii="Arial" w:hAnsi="Arial" w:hint="default"/>
      </w:rPr>
    </w:lvl>
    <w:lvl w:ilvl="4">
      <w:start w:val="1"/>
      <w:numFmt w:val="bullet"/>
      <w:pStyle w:val="ListBullet5"/>
      <w:lvlText w:val="–"/>
      <w:lvlJc w:val="left"/>
      <w:pPr>
        <w:tabs>
          <w:tab w:val="num" w:pos="990"/>
        </w:tabs>
        <w:ind w:left="990" w:hanging="198"/>
      </w:pPr>
      <w:rPr>
        <w:rFonts w:ascii="Arial" w:hAnsi="Arial" w:hint="default"/>
      </w:rPr>
    </w:lvl>
    <w:lvl w:ilvl="5">
      <w:start w:val="1"/>
      <w:numFmt w:val="none"/>
      <w:lvlText w:val=""/>
      <w:lvlJc w:val="left"/>
      <w:pPr>
        <w:tabs>
          <w:tab w:val="num" w:pos="1188"/>
        </w:tabs>
        <w:ind w:left="1188" w:hanging="198"/>
      </w:pPr>
      <w:rPr>
        <w:rFonts w:hint="default"/>
      </w:rPr>
    </w:lvl>
    <w:lvl w:ilvl="6">
      <w:start w:val="1"/>
      <w:numFmt w:val="none"/>
      <w:lvlText w:val=""/>
      <w:lvlJc w:val="left"/>
      <w:pPr>
        <w:tabs>
          <w:tab w:val="num" w:pos="1386"/>
        </w:tabs>
        <w:ind w:left="1386" w:hanging="198"/>
      </w:pPr>
      <w:rPr>
        <w:rFonts w:hint="default"/>
      </w:rPr>
    </w:lvl>
    <w:lvl w:ilvl="7">
      <w:start w:val="1"/>
      <w:numFmt w:val="none"/>
      <w:lvlText w:val=""/>
      <w:lvlJc w:val="left"/>
      <w:pPr>
        <w:tabs>
          <w:tab w:val="num" w:pos="1584"/>
        </w:tabs>
        <w:ind w:left="1584" w:hanging="198"/>
      </w:pPr>
      <w:rPr>
        <w:rFonts w:hint="default"/>
      </w:rPr>
    </w:lvl>
    <w:lvl w:ilvl="8">
      <w:start w:val="1"/>
      <w:numFmt w:val="none"/>
      <w:lvlText w:val=""/>
      <w:lvlJc w:val="left"/>
      <w:pPr>
        <w:tabs>
          <w:tab w:val="num" w:pos="1782"/>
        </w:tabs>
        <w:ind w:left="1782" w:hanging="198"/>
      </w:pPr>
      <w:rPr>
        <w:rFonts w:hint="default"/>
      </w:rPr>
    </w:lvl>
  </w:abstractNum>
  <w:abstractNum w:abstractNumId="10">
    <w:nsid w:val="1302583A"/>
    <w:multiLevelType w:val="multilevel"/>
    <w:tmpl w:val="541A00C6"/>
    <w:name w:val="MyListNumbers5"/>
    <w:lvl w:ilvl="0">
      <w:start w:val="1"/>
      <w:numFmt w:val="decimal"/>
      <w:lvlText w:val="%1."/>
      <w:lvlJc w:val="left"/>
      <w:pPr>
        <w:tabs>
          <w:tab w:val="num" w:pos="0"/>
        </w:tabs>
        <w:ind w:left="340" w:hanging="340"/>
      </w:pPr>
      <w:rPr>
        <w:rFonts w:hint="default"/>
        <w:b w:val="0"/>
        <w:i w:val="0"/>
        <w:sz w:val="18"/>
      </w:rPr>
    </w:lvl>
    <w:lvl w:ilvl="1">
      <w:start w:val="1"/>
      <w:numFmt w:val="lowerLetter"/>
      <w:lvlText w:val="%2."/>
      <w:lvlJc w:val="left"/>
      <w:pPr>
        <w:tabs>
          <w:tab w:val="num" w:pos="0"/>
        </w:tabs>
        <w:ind w:left="340" w:hanging="340"/>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11">
    <w:nsid w:val="180E13A4"/>
    <w:multiLevelType w:val="multilevel"/>
    <w:tmpl w:val="32C2C138"/>
    <w:lvl w:ilvl="0">
      <w:start w:val="1"/>
      <w:numFmt w:val="bullet"/>
      <w:lvlText w:val=""/>
      <w:lvlJc w:val="left"/>
      <w:pPr>
        <w:tabs>
          <w:tab w:val="num" w:pos="170"/>
        </w:tabs>
        <w:ind w:left="170" w:hanging="170"/>
      </w:pPr>
      <w:rPr>
        <w:rFonts w:ascii="Symbol" w:hAnsi="Symbol" w:hint="default"/>
        <w:color w:val="auto"/>
        <w:position w:val="0"/>
        <w:sz w:val="16"/>
      </w:rPr>
    </w:lvl>
    <w:lvl w:ilvl="1">
      <w:start w:val="1"/>
      <w:numFmt w:val="bullet"/>
      <w:lvlText w:val="-"/>
      <w:lvlJc w:val="left"/>
      <w:pPr>
        <w:tabs>
          <w:tab w:val="num" w:pos="340"/>
        </w:tabs>
        <w:ind w:left="340" w:hanging="170"/>
      </w:pPr>
      <w:rPr>
        <w:rFonts w:ascii="Arial" w:hAnsi="Arial" w:hint="default"/>
        <w:color w:val="auto"/>
        <w:position w:val="0"/>
      </w:rPr>
    </w:lvl>
    <w:lvl w:ilvl="2">
      <w:start w:val="1"/>
      <w:numFmt w:val="bullet"/>
      <w:lvlText w:val="-"/>
      <w:lvlJc w:val="left"/>
      <w:pPr>
        <w:tabs>
          <w:tab w:val="num" w:pos="510"/>
        </w:tabs>
        <w:ind w:left="510" w:hanging="170"/>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1C651513"/>
    <w:multiLevelType w:val="multilevel"/>
    <w:tmpl w:val="FCB66640"/>
    <w:name w:val="Headings"/>
    <w:lvl w:ilvl="0">
      <w:start w:val="1"/>
      <w:numFmt w:val="decimal"/>
      <w:lvlText w:val="%1"/>
      <w:lvlJc w:val="left"/>
      <w:pPr>
        <w:tabs>
          <w:tab w:val="num" w:pos="851"/>
        </w:tabs>
        <w:ind w:left="851" w:hanging="851"/>
      </w:pPr>
      <w:rPr>
        <w:rFonts w:ascii="Arial Narrow" w:hAnsi="Arial Narrow" w:hint="default"/>
        <w:b w:val="0"/>
        <w:i w:val="0"/>
        <w:color w:val="931B2F"/>
        <w:sz w:val="1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ind w:left="2880" w:hanging="288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1DD2404F"/>
    <w:multiLevelType w:val="multilevel"/>
    <w:tmpl w:val="3F7272EE"/>
    <w:name w:val="MyTOC"/>
    <w:lvl w:ilvl="0">
      <w:start w:val="1"/>
      <w:numFmt w:val="decimal"/>
      <w:lvlText w:val="%1"/>
      <w:lvlJc w:val="left"/>
      <w:pPr>
        <w:tabs>
          <w:tab w:val="num" w:pos="170"/>
        </w:tabs>
        <w:ind w:left="170" w:hanging="170"/>
      </w:pPr>
      <w:rPr>
        <w:rFonts w:ascii="Arial Bold" w:hAnsi="Arial Bold" w:hint="default"/>
        <w:b/>
        <w:i w:val="0"/>
        <w:sz w:val="18"/>
      </w:rPr>
    </w:lvl>
    <w:lvl w:ilvl="1">
      <w:start w:val="1"/>
      <w:numFmt w:val="decimal"/>
      <w:lvlRestart w:val="0"/>
      <w:lvlText w:val="%1.%2"/>
      <w:lvlJc w:val="left"/>
      <w:pPr>
        <w:tabs>
          <w:tab w:val="num" w:pos="340"/>
        </w:tabs>
        <w:ind w:left="340" w:hanging="340"/>
      </w:pPr>
      <w:rPr>
        <w:rFonts w:hint="default"/>
      </w:rPr>
    </w:lvl>
    <w:lvl w:ilvl="2">
      <w:start w:val="1"/>
      <w:numFmt w:val="decimal"/>
      <w:lvlRestart w:val="0"/>
      <w:lvlText w:val="%2.3.%3"/>
      <w:lvlJc w:val="left"/>
      <w:pPr>
        <w:tabs>
          <w:tab w:val="num" w:pos="510"/>
        </w:tabs>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380205E"/>
    <w:multiLevelType w:val="multilevel"/>
    <w:tmpl w:val="265291D2"/>
    <w:name w:val="MyBullets2"/>
    <w:lvl w:ilvl="0">
      <w:start w:val="1"/>
      <w:numFmt w:val="bullet"/>
      <w:lvlText w:val=""/>
      <w:lvlJc w:val="left"/>
      <w:pPr>
        <w:ind w:left="170" w:hanging="170"/>
      </w:pPr>
      <w:rPr>
        <w:rFonts w:ascii="Symbol" w:hAnsi="Symbol" w:hint="default"/>
        <w:position w:val="2"/>
        <w:sz w:val="16"/>
      </w:rPr>
    </w:lvl>
    <w:lvl w:ilvl="1">
      <w:start w:val="1"/>
      <w:numFmt w:val="none"/>
      <w:lvlText w:val="-"/>
      <w:lvlJc w:val="left"/>
      <w:pPr>
        <w:tabs>
          <w:tab w:val="num" w:pos="340"/>
        </w:tabs>
        <w:ind w:left="340" w:hanging="170"/>
      </w:pPr>
      <w:rPr>
        <w:rFonts w:hint="default"/>
        <w:position w:val="0"/>
        <w:sz w:val="16"/>
      </w:rPr>
    </w:lvl>
    <w:lvl w:ilvl="2">
      <w:start w:val="1"/>
      <w:numFmt w:val="none"/>
      <w:lvlRestart w:val="1"/>
      <w:suff w:val="space"/>
      <w:lvlText w:val="%3.%2.%1"/>
      <w:lvlJc w:val="left"/>
      <w:pPr>
        <w:ind w:left="-32767" w:firstLine="32767"/>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5">
    <w:nsid w:val="257659DB"/>
    <w:multiLevelType w:val="multilevel"/>
    <w:tmpl w:val="E9363B6E"/>
    <w:name w:val="MyListNumbers"/>
    <w:lvl w:ilvl="0">
      <w:start w:val="1"/>
      <w:numFmt w:val="decimal"/>
      <w:lvlText w:val="%1."/>
      <w:lvlJc w:val="left"/>
      <w:pPr>
        <w:tabs>
          <w:tab w:val="num" w:pos="340"/>
        </w:tabs>
        <w:ind w:left="340" w:hanging="340"/>
      </w:pPr>
      <w:rPr>
        <w:rFonts w:hint="default"/>
        <w:b w:val="0"/>
        <w:i w:val="0"/>
        <w:sz w:val="18"/>
      </w:rPr>
    </w:lvl>
    <w:lvl w:ilvl="1">
      <w:start w:val="1"/>
      <w:numFmt w:val="lowerLetter"/>
      <w:lvlText w:val="%2."/>
      <w:lvlJc w:val="left"/>
      <w:pPr>
        <w:tabs>
          <w:tab w:val="num" w:pos="737"/>
        </w:tabs>
        <w:ind w:left="737" w:hanging="368"/>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16">
    <w:nsid w:val="2BBC00CC"/>
    <w:multiLevelType w:val="multilevel"/>
    <w:tmpl w:val="CC0A50CE"/>
    <w:name w:val="TableBulleting"/>
    <w:lvl w:ilvl="0">
      <w:start w:val="1"/>
      <w:numFmt w:val="bullet"/>
      <w:lvlText w:val=""/>
      <w:lvlJc w:val="left"/>
      <w:pPr>
        <w:tabs>
          <w:tab w:val="num" w:pos="284"/>
        </w:tabs>
        <w:ind w:left="284" w:hanging="171"/>
      </w:pPr>
      <w:rPr>
        <w:rFonts w:ascii="Symbol" w:hAnsi="Symbol" w:hint="default"/>
        <w:position w:val="0"/>
        <w:sz w:val="16"/>
        <w:szCs w:val="14"/>
      </w:rPr>
    </w:lvl>
    <w:lvl w:ilvl="1">
      <w:start w:val="1"/>
      <w:numFmt w:val="none"/>
      <w:lvlText w:val="-"/>
      <w:lvlJc w:val="left"/>
      <w:pPr>
        <w:tabs>
          <w:tab w:val="num" w:pos="454"/>
        </w:tabs>
        <w:ind w:left="454" w:hanging="170"/>
      </w:pPr>
      <w:rPr>
        <w:rFonts w:hint="default"/>
        <w:sz w:val="18"/>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nsid w:val="2BBD2D1E"/>
    <w:multiLevelType w:val="multilevel"/>
    <w:tmpl w:val="3042A6C6"/>
    <w:lvl w:ilvl="0">
      <w:start w:val="1"/>
      <w:numFmt w:val="decimal"/>
      <w:lvlText w:val="%1."/>
      <w:lvlJc w:val="left"/>
      <w:pPr>
        <w:tabs>
          <w:tab w:val="num" w:pos="340"/>
        </w:tabs>
        <w:ind w:left="340" w:hanging="340"/>
      </w:pPr>
      <w:rPr>
        <w:rFonts w:hint="default"/>
        <w:b w:val="0"/>
        <w:i w:val="0"/>
        <w:sz w:val="18"/>
      </w:rPr>
    </w:lvl>
    <w:lvl w:ilvl="1">
      <w:start w:val="1"/>
      <w:numFmt w:val="lowerLetter"/>
      <w:lvlText w:val="%2."/>
      <w:lvlJc w:val="left"/>
      <w:pPr>
        <w:tabs>
          <w:tab w:val="num" w:pos="737"/>
        </w:tabs>
        <w:ind w:left="737" w:hanging="368"/>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18">
    <w:nsid w:val="2E4B279A"/>
    <w:multiLevelType w:val="hybridMultilevel"/>
    <w:tmpl w:val="EB48E53A"/>
    <w:name w:val="LUSimonBuildersNumbering2"/>
    <w:lvl w:ilvl="0" w:tplc="B4301A4C">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EF51E36"/>
    <w:multiLevelType w:val="multilevel"/>
    <w:tmpl w:val="298E8F5E"/>
    <w:lvl w:ilvl="0">
      <w:start w:val="1"/>
      <w:numFmt w:val="upperLetter"/>
      <w:lvlText w:val="%1"/>
      <w:lvlJc w:val="left"/>
      <w:pPr>
        <w:tabs>
          <w:tab w:val="num" w:pos="284"/>
        </w:tabs>
        <w:ind w:left="284" w:hanging="284"/>
      </w:pPr>
      <w:rPr>
        <w:rFonts w:hint="default"/>
      </w:rPr>
    </w:lvl>
    <w:lvl w:ilvl="1">
      <w:start w:val="1"/>
      <w:numFmt w:val="decimal"/>
      <w:suff w:val="space"/>
      <w:lvlText w:val="%1.%2"/>
      <w:lvlJc w:val="left"/>
      <w:pPr>
        <w:ind w:left="0" w:firstLine="0"/>
      </w:pPr>
      <w:rPr>
        <w:rFonts w:hint="default"/>
      </w:rPr>
    </w:lvl>
    <w:lvl w:ilvl="2">
      <w:start w:val="1"/>
      <w:numFmt w:val="none"/>
      <w:lvlText w:val=""/>
      <w:lvlJc w:val="left"/>
      <w:pPr>
        <w:tabs>
          <w:tab w:val="num" w:pos="1077"/>
        </w:tabs>
        <w:ind w:left="1077" w:hanging="1077"/>
      </w:pPr>
      <w:rPr>
        <w:rFonts w:hint="default"/>
        <w:position w:val="2"/>
        <w:sz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abstractNum w:abstractNumId="20">
    <w:nsid w:val="2FB858AD"/>
    <w:multiLevelType w:val="multilevel"/>
    <w:tmpl w:val="0C09001D"/>
    <w:name w:val="Appendice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36C7522"/>
    <w:multiLevelType w:val="multilevel"/>
    <w:tmpl w:val="82C2C934"/>
    <w:lvl w:ilvl="0">
      <w:start w:val="1"/>
      <w:numFmt w:val="bullet"/>
      <w:lvlText w:val=""/>
      <w:lvlJc w:val="left"/>
      <w:pPr>
        <w:tabs>
          <w:tab w:val="num" w:pos="227"/>
        </w:tabs>
        <w:ind w:left="227" w:hanging="227"/>
      </w:pPr>
      <w:rPr>
        <w:rFonts w:ascii="Symbol" w:hAnsi="Symbol" w:hint="default"/>
        <w:color w:val="auto"/>
        <w:position w:val="0"/>
        <w:sz w:val="16"/>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352A571B"/>
    <w:multiLevelType w:val="multilevel"/>
    <w:tmpl w:val="CAC6C9EA"/>
    <w:name w:val="Bullets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color w:val="auto"/>
      </w:rPr>
    </w:lvl>
    <w:lvl w:ilvl="2">
      <w:start w:val="1"/>
      <w:numFmt w:val="bullet"/>
      <w:lvlText w:val=""/>
      <w:lvlJc w:val="left"/>
      <w:pPr>
        <w:tabs>
          <w:tab w:val="num" w:pos="1134"/>
        </w:tabs>
        <w:ind w:left="1134" w:hanging="227"/>
      </w:pPr>
      <w:rPr>
        <w:rFonts w:ascii="Symbol" w:hAnsi="Symbo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nsid w:val="362B3F15"/>
    <w:multiLevelType w:val="multilevel"/>
    <w:tmpl w:val="1D3E13DA"/>
    <w:name w:val="MyHeadings"/>
    <w:lvl w:ilvl="0">
      <w:start w:val="1"/>
      <w:numFmt w:val="decimal"/>
      <w:suff w:val="space"/>
      <w:lvlText w:val="%1"/>
      <w:lvlJc w:val="left"/>
      <w:pPr>
        <w:ind w:left="227" w:hanging="227"/>
      </w:pPr>
      <w:rPr>
        <w:rFonts w:hint="default"/>
      </w:rPr>
    </w:lvl>
    <w:lvl w:ilvl="1">
      <w:start w:val="1"/>
      <w:numFmt w:val="decimal"/>
      <w:suff w:val="space"/>
      <w:lvlText w:val="%1.%2"/>
      <w:lvlJc w:val="left"/>
      <w:pPr>
        <w:ind w:left="352" w:hanging="352"/>
      </w:pPr>
      <w:rPr>
        <w:rFonts w:hint="default"/>
      </w:rPr>
    </w:lvl>
    <w:lvl w:ilvl="2">
      <w:start w:val="1"/>
      <w:numFmt w:val="decimal"/>
      <w:lvlRestart w:val="1"/>
      <w:suff w:val="space"/>
      <w:lvlText w:val="%3.%2.%1"/>
      <w:lvlJc w:val="left"/>
      <w:pPr>
        <w:ind w:left="680" w:hanging="68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24">
    <w:nsid w:val="36CE4BCA"/>
    <w:multiLevelType w:val="multilevel"/>
    <w:tmpl w:val="AD089924"/>
    <w:name w:val="LUSimonBuildersNumbering"/>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tabs>
          <w:tab w:val="num" w:pos="-31680"/>
        </w:tabs>
        <w:ind w:left="0" w:firstLine="0"/>
      </w:pPr>
      <w:rPr>
        <w:rFonts w:hint="default"/>
      </w:rPr>
    </w:lvl>
    <w:lvl w:ilvl="4">
      <w:start w:val="1"/>
      <w:numFmt w:val="none"/>
      <w:lvlText w:val=""/>
      <w:lvlJc w:val="left"/>
      <w:pPr>
        <w:tabs>
          <w:tab w:val="num" w:pos="-31680"/>
        </w:tabs>
        <w:ind w:left="0" w:firstLine="0"/>
      </w:pPr>
      <w:rPr>
        <w:rFonts w:hint="default"/>
      </w:rPr>
    </w:lvl>
    <w:lvl w:ilvl="5">
      <w:start w:val="1"/>
      <w:numFmt w:val="none"/>
      <w:lvlText w:val=""/>
      <w:lvlJc w:val="left"/>
      <w:pPr>
        <w:tabs>
          <w:tab w:val="num" w:pos="-31680"/>
        </w:tabs>
        <w:ind w:left="0" w:firstLine="0"/>
      </w:pPr>
      <w:rPr>
        <w:rFonts w:hint="default"/>
      </w:rPr>
    </w:lvl>
    <w:lvl w:ilvl="6">
      <w:start w:val="1"/>
      <w:numFmt w:val="none"/>
      <w:lvlText w:val=""/>
      <w:lvlJc w:val="left"/>
      <w:pPr>
        <w:tabs>
          <w:tab w:val="num" w:pos="-31680"/>
        </w:tabs>
        <w:ind w:left="0" w:firstLine="0"/>
      </w:pPr>
      <w:rPr>
        <w:rFonts w:hint="default"/>
      </w:rPr>
    </w:lvl>
    <w:lvl w:ilvl="7">
      <w:start w:val="1"/>
      <w:numFmt w:val="none"/>
      <w:lvlText w:val=""/>
      <w:lvlJc w:val="left"/>
      <w:pPr>
        <w:tabs>
          <w:tab w:val="num" w:pos="-3168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25">
    <w:nsid w:val="375153D8"/>
    <w:multiLevelType w:val="hybridMultilevel"/>
    <w:tmpl w:val="1F3CCC14"/>
    <w:lvl w:ilvl="0" w:tplc="D9985C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866501E"/>
    <w:multiLevelType w:val="multilevel"/>
    <w:tmpl w:val="3042A6C6"/>
    <w:lvl w:ilvl="0">
      <w:start w:val="1"/>
      <w:numFmt w:val="decimal"/>
      <w:lvlText w:val="%1."/>
      <w:lvlJc w:val="left"/>
      <w:pPr>
        <w:tabs>
          <w:tab w:val="num" w:pos="340"/>
        </w:tabs>
        <w:ind w:left="340" w:hanging="340"/>
      </w:pPr>
      <w:rPr>
        <w:rFonts w:hint="default"/>
        <w:b w:val="0"/>
        <w:i w:val="0"/>
        <w:sz w:val="18"/>
      </w:rPr>
    </w:lvl>
    <w:lvl w:ilvl="1">
      <w:start w:val="1"/>
      <w:numFmt w:val="lowerLetter"/>
      <w:lvlText w:val="%2."/>
      <w:lvlJc w:val="left"/>
      <w:pPr>
        <w:tabs>
          <w:tab w:val="num" w:pos="737"/>
        </w:tabs>
        <w:ind w:left="737" w:hanging="368"/>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27">
    <w:nsid w:val="3A6B61D0"/>
    <w:multiLevelType w:val="multilevel"/>
    <w:tmpl w:val="72B04530"/>
    <w:name w:val="MyListNumbers3"/>
    <w:lvl w:ilvl="0">
      <w:start w:val="1"/>
      <w:numFmt w:val="decimal"/>
      <w:lvlText w:val="%1."/>
      <w:lvlJc w:val="left"/>
      <w:pPr>
        <w:tabs>
          <w:tab w:val="num" w:pos="0"/>
        </w:tabs>
        <w:ind w:left="340" w:hanging="340"/>
      </w:pPr>
      <w:rPr>
        <w:rFonts w:hint="default"/>
        <w:b w:val="0"/>
        <w:i w:val="0"/>
        <w:sz w:val="18"/>
      </w:rPr>
    </w:lvl>
    <w:lvl w:ilvl="1">
      <w:start w:val="1"/>
      <w:numFmt w:val="lowerLetter"/>
      <w:lvlText w:val="%2."/>
      <w:lvlJc w:val="left"/>
      <w:pPr>
        <w:tabs>
          <w:tab w:val="num" w:pos="0"/>
        </w:tabs>
        <w:ind w:left="340" w:hanging="340"/>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28">
    <w:nsid w:val="3AA57ED5"/>
    <w:multiLevelType w:val="hybridMultilevel"/>
    <w:tmpl w:val="E5B62E0C"/>
    <w:name w:val="Headings2"/>
    <w:lvl w:ilvl="0" w:tplc="B6B60246">
      <w:start w:val="1"/>
      <w:numFmt w:val="bullet"/>
      <w:lvlText w:val=""/>
      <w:lvlJc w:val="left"/>
      <w:pPr>
        <w:tabs>
          <w:tab w:val="num" w:pos="170"/>
        </w:tabs>
        <w:ind w:left="170" w:hanging="170"/>
      </w:pPr>
      <w:rPr>
        <w:rFonts w:ascii="Symbol" w:hAnsi="Symbol" w:hint="default"/>
        <w:position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3AC674D5"/>
    <w:multiLevelType w:val="multilevel"/>
    <w:tmpl w:val="00EEED8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nsid w:val="3DD60203"/>
    <w:multiLevelType w:val="multilevel"/>
    <w:tmpl w:val="0C09001D"/>
    <w:name w:val="MyBullet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E686E26"/>
    <w:multiLevelType w:val="multilevel"/>
    <w:tmpl w:val="ADC2815C"/>
    <w:lvl w:ilvl="0">
      <w:start w:val="1"/>
      <w:numFmt w:val="bullet"/>
      <w:lvlText w:val=""/>
      <w:lvlJc w:val="left"/>
      <w:pPr>
        <w:tabs>
          <w:tab w:val="num" w:pos="170"/>
        </w:tabs>
        <w:ind w:left="170" w:hanging="170"/>
      </w:pPr>
      <w:rPr>
        <w:rFonts w:ascii="Symbol" w:hAnsi="Symbol" w:hint="default"/>
        <w:color w:val="auto"/>
        <w:position w:val="0"/>
        <w:sz w:val="16"/>
      </w:rPr>
    </w:lvl>
    <w:lvl w:ilvl="1">
      <w:start w:val="1"/>
      <w:numFmt w:val="bullet"/>
      <w:lvlText w:val="-"/>
      <w:lvlJc w:val="left"/>
      <w:pPr>
        <w:tabs>
          <w:tab w:val="num" w:pos="340"/>
        </w:tabs>
        <w:ind w:left="340" w:hanging="170"/>
      </w:pPr>
      <w:rPr>
        <w:rFonts w:ascii="Arial" w:hAnsi="Arial" w:hint="default"/>
        <w:color w:val="auto"/>
        <w:position w:val="0"/>
      </w:rPr>
    </w:lvl>
    <w:lvl w:ilvl="2">
      <w:start w:val="1"/>
      <w:numFmt w:val="bullet"/>
      <w:lvlText w:val="-"/>
      <w:lvlJc w:val="left"/>
      <w:pPr>
        <w:tabs>
          <w:tab w:val="num" w:pos="510"/>
        </w:tabs>
        <w:ind w:left="510" w:hanging="170"/>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nsid w:val="40721ADE"/>
    <w:multiLevelType w:val="multilevel"/>
    <w:tmpl w:val="C680C8C6"/>
    <w:lvl w:ilvl="0">
      <w:start w:val="1"/>
      <w:numFmt w:val="bullet"/>
      <w:lvlText w:val=""/>
      <w:lvlJc w:val="left"/>
      <w:pPr>
        <w:tabs>
          <w:tab w:val="num" w:pos="284"/>
        </w:tabs>
        <w:ind w:left="284" w:hanging="171"/>
      </w:pPr>
      <w:rPr>
        <w:rFonts w:ascii="Symbol" w:hAnsi="Symbol" w:hint="default"/>
        <w:position w:val="0"/>
        <w:sz w:val="16"/>
        <w:szCs w:val="14"/>
      </w:rPr>
    </w:lvl>
    <w:lvl w:ilvl="1">
      <w:start w:val="1"/>
      <w:numFmt w:val="none"/>
      <w:lvlText w:val="-"/>
      <w:lvlJc w:val="left"/>
      <w:pPr>
        <w:tabs>
          <w:tab w:val="num" w:pos="454"/>
        </w:tabs>
        <w:ind w:left="454" w:hanging="170"/>
      </w:pPr>
      <w:rPr>
        <w:rFonts w:hint="default"/>
      </w:rPr>
    </w:lvl>
    <w:lvl w:ilvl="2">
      <w:start w:val="1"/>
      <w:numFmt w:val="none"/>
      <w:lvlText w:val="%3)"/>
      <w:lvlJc w:val="left"/>
      <w:pPr>
        <w:tabs>
          <w:tab w:val="num" w:pos="1080"/>
        </w:tabs>
        <w:ind w:left="1080" w:hanging="360"/>
      </w:pPr>
      <w:rPr>
        <w:rFonts w:hint="default"/>
      </w:rPr>
    </w:lvl>
    <w:lvl w:ilvl="3">
      <w:start w:val="1"/>
      <w:numFmt w:val="none"/>
      <w:lvlText w:val="(%4)"/>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3">
    <w:nsid w:val="40751722"/>
    <w:multiLevelType w:val="multilevel"/>
    <w:tmpl w:val="5316E0F8"/>
    <w:name w:val="MyListNumbers2"/>
    <w:lvl w:ilvl="0">
      <w:start w:val="1"/>
      <w:numFmt w:val="decimal"/>
      <w:lvlText w:val="%1."/>
      <w:lvlJc w:val="left"/>
      <w:pPr>
        <w:tabs>
          <w:tab w:val="num" w:pos="340"/>
        </w:tabs>
        <w:ind w:left="340" w:hanging="340"/>
      </w:pPr>
      <w:rPr>
        <w:rFonts w:hint="default"/>
        <w:b w:val="0"/>
        <w:i w:val="0"/>
        <w:sz w:val="18"/>
      </w:rPr>
    </w:lvl>
    <w:lvl w:ilvl="1">
      <w:start w:val="1"/>
      <w:numFmt w:val="lowerLetter"/>
      <w:lvlText w:val="%2."/>
      <w:lvlJc w:val="left"/>
      <w:pPr>
        <w:tabs>
          <w:tab w:val="num" w:pos="737"/>
        </w:tabs>
        <w:ind w:left="737" w:hanging="368"/>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34">
    <w:nsid w:val="429C0D57"/>
    <w:multiLevelType w:val="multilevel"/>
    <w:tmpl w:val="75444924"/>
    <w:name w:val="MyListNumbers"/>
    <w:lvl w:ilvl="0">
      <w:start w:val="1"/>
      <w:numFmt w:val="decimal"/>
      <w:lvlText w:val="%1."/>
      <w:lvlJc w:val="left"/>
      <w:pPr>
        <w:tabs>
          <w:tab w:val="num" w:pos="0"/>
        </w:tabs>
        <w:ind w:left="340" w:hanging="340"/>
      </w:pPr>
      <w:rPr>
        <w:rFonts w:hint="default"/>
        <w:b w:val="0"/>
        <w:i w:val="0"/>
        <w:sz w:val="18"/>
      </w:rPr>
    </w:lvl>
    <w:lvl w:ilvl="1">
      <w:start w:val="1"/>
      <w:numFmt w:val="lowerLetter"/>
      <w:lvlText w:val="%2."/>
      <w:lvlJc w:val="left"/>
      <w:pPr>
        <w:tabs>
          <w:tab w:val="num" w:pos="0"/>
        </w:tabs>
        <w:ind w:left="340" w:hanging="340"/>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35">
    <w:nsid w:val="43BF2E3F"/>
    <w:multiLevelType w:val="hybridMultilevel"/>
    <w:tmpl w:val="AB5ED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4C3D95"/>
    <w:multiLevelType w:val="hybridMultilevel"/>
    <w:tmpl w:val="A2401284"/>
    <w:lvl w:ilvl="0" w:tplc="C1A427C2">
      <w:numFmt w:val="bullet"/>
      <w:lvlText w:val="•"/>
      <w:lvlJc w:val="left"/>
      <w:pPr>
        <w:ind w:left="720" w:hanging="36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D667A2A"/>
    <w:multiLevelType w:val="multilevel"/>
    <w:tmpl w:val="730650A6"/>
    <w:name w:val="MyTOC"/>
    <w:lvl w:ilvl="0">
      <w:start w:val="1"/>
      <w:numFmt w:val="decimal"/>
      <w:lvlText w:val="%1"/>
      <w:lvlJc w:val="left"/>
      <w:pPr>
        <w:tabs>
          <w:tab w:val="num" w:pos="170"/>
        </w:tabs>
        <w:ind w:left="170" w:hanging="170"/>
      </w:pPr>
      <w:rPr>
        <w:rFonts w:ascii="Arial Bold" w:hAnsi="Arial Bold" w:hint="default"/>
        <w:b/>
        <w:i w:val="0"/>
        <w:sz w:val="18"/>
      </w:rPr>
    </w:lvl>
    <w:lvl w:ilvl="1">
      <w:start w:val="1"/>
      <w:numFmt w:val="decimal"/>
      <w:lvlText w:val="%2.1"/>
      <w:lvlJc w:val="left"/>
      <w:pPr>
        <w:tabs>
          <w:tab w:val="num" w:pos="340"/>
        </w:tabs>
        <w:ind w:left="340" w:hanging="170"/>
      </w:pPr>
      <w:rPr>
        <w:rFonts w:hint="default"/>
      </w:rPr>
    </w:lvl>
    <w:lvl w:ilvl="2">
      <w:start w:val="1"/>
      <w:numFmt w:val="decimal"/>
      <w:lvlText w:val="1.1.%3"/>
      <w:lvlJc w:val="left"/>
      <w:pPr>
        <w:tabs>
          <w:tab w:val="num" w:pos="510"/>
        </w:tabs>
        <w:ind w:left="510" w:hanging="17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4E1B3562"/>
    <w:multiLevelType w:val="multilevel"/>
    <w:tmpl w:val="6CCA2272"/>
    <w:name w:val="MyListNumbers"/>
    <w:lvl w:ilvl="0">
      <w:start w:val="1"/>
      <w:numFmt w:val="decimal"/>
      <w:pStyle w:val="ListNumber"/>
      <w:lvlText w:val="%1."/>
      <w:lvlJc w:val="left"/>
      <w:pPr>
        <w:tabs>
          <w:tab w:val="num" w:pos="284"/>
        </w:tabs>
        <w:ind w:left="284" w:hanging="284"/>
      </w:pPr>
      <w:rPr>
        <w:rFonts w:hint="default"/>
        <w:b w:val="0"/>
        <w:i w:val="0"/>
        <w:sz w:val="18"/>
      </w:rPr>
    </w:lvl>
    <w:lvl w:ilvl="1">
      <w:start w:val="1"/>
      <w:numFmt w:val="lowerLetter"/>
      <w:pStyle w:val="ListNumber2"/>
      <w:lvlText w:val="%2."/>
      <w:lvlJc w:val="left"/>
      <w:pPr>
        <w:tabs>
          <w:tab w:val="num" w:pos="284"/>
        </w:tabs>
        <w:ind w:left="284" w:hanging="284"/>
      </w:pPr>
      <w:rPr>
        <w:rFonts w:hint="default"/>
        <w:b w:val="0"/>
        <w:i w:val="0"/>
        <w:sz w:val="18"/>
      </w:rPr>
    </w:lvl>
    <w:lvl w:ilvl="2">
      <w:start w:val="1"/>
      <w:numFmt w:val="lowerRoman"/>
      <w:pStyle w:val="ListNumber3"/>
      <w:lvlText w:val="%3."/>
      <w:lvlJc w:val="left"/>
      <w:pPr>
        <w:tabs>
          <w:tab w:val="num" w:pos="284"/>
        </w:tabs>
        <w:ind w:left="284" w:hanging="284"/>
      </w:pPr>
      <w:rPr>
        <w:rFonts w:hint="default"/>
        <w:b w:val="0"/>
        <w:i w:val="0"/>
        <w:sz w:val="18"/>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39">
    <w:nsid w:val="4F2F7A1A"/>
    <w:multiLevelType w:val="multilevel"/>
    <w:tmpl w:val="7328358A"/>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nsid w:val="5A623B03"/>
    <w:multiLevelType w:val="multilevel"/>
    <w:tmpl w:val="CB8C4062"/>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5B535231"/>
    <w:multiLevelType w:val="multilevel"/>
    <w:tmpl w:val="2AF69178"/>
    <w:lvl w:ilvl="0">
      <w:start w:val="1"/>
      <w:numFmt w:val="upperLetter"/>
      <w:lvlText w:val="%1"/>
      <w:lvlJc w:val="left"/>
      <w:pPr>
        <w:tabs>
          <w:tab w:val="num" w:pos="227"/>
        </w:tabs>
        <w:ind w:left="227" w:hanging="227"/>
      </w:pPr>
      <w:rPr>
        <w:rFonts w:hint="default"/>
      </w:rPr>
    </w:lvl>
    <w:lvl w:ilvl="1">
      <w:start w:val="1"/>
      <w:numFmt w:val="decimal"/>
      <w:suff w:val="space"/>
      <w:lvlText w:val="%1.%2"/>
      <w:lvlJc w:val="left"/>
      <w:pPr>
        <w:ind w:left="0" w:firstLine="0"/>
      </w:pPr>
      <w:rPr>
        <w:rFonts w:hint="default"/>
      </w:rPr>
    </w:lvl>
    <w:lvl w:ilvl="2">
      <w:start w:val="1"/>
      <w:numFmt w:val="none"/>
      <w:lvlText w:val=""/>
      <w:lvlJc w:val="left"/>
      <w:pPr>
        <w:tabs>
          <w:tab w:val="num" w:pos="1077"/>
        </w:tabs>
        <w:ind w:left="1077" w:hanging="1077"/>
      </w:pPr>
      <w:rPr>
        <w:rFonts w:hint="default"/>
        <w:position w:val="2"/>
        <w:sz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abstractNum w:abstractNumId="42">
    <w:nsid w:val="5C7F3337"/>
    <w:multiLevelType w:val="multilevel"/>
    <w:tmpl w:val="EE002FB4"/>
    <w:name w:val="MyHeadings"/>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352"/>
        </w:tabs>
        <w:ind w:left="352" w:hanging="352"/>
      </w:pPr>
      <w:rPr>
        <w:rFonts w:hint="default"/>
      </w:rPr>
    </w:lvl>
    <w:lvl w:ilvl="2">
      <w:start w:val="1"/>
      <w:numFmt w:val="decimal"/>
      <w:lvlText w:val="%3.%2.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3">
    <w:nsid w:val="656A5778"/>
    <w:multiLevelType w:val="multilevel"/>
    <w:tmpl w:val="F5D0C2E6"/>
    <w:name w:val="MyBullets"/>
    <w:lvl w:ilvl="0">
      <w:start w:val="1"/>
      <w:numFmt w:val="bullet"/>
      <w:lvlText w:val=""/>
      <w:lvlJc w:val="left"/>
      <w:pPr>
        <w:ind w:left="170" w:hanging="170"/>
      </w:pPr>
      <w:rPr>
        <w:rFonts w:ascii="Symbol" w:hAnsi="Symbol" w:hint="default"/>
        <w:position w:val="2"/>
        <w:sz w:val="16"/>
      </w:rPr>
    </w:lvl>
    <w:lvl w:ilvl="1">
      <w:start w:val="1"/>
      <w:numFmt w:val="none"/>
      <w:lvlText w:val="-"/>
      <w:lvlJc w:val="left"/>
      <w:pPr>
        <w:tabs>
          <w:tab w:val="num" w:pos="340"/>
        </w:tabs>
        <w:ind w:left="340" w:hanging="170"/>
      </w:pPr>
      <w:rPr>
        <w:rFonts w:hint="default"/>
        <w:color w:val="auto"/>
        <w:position w:val="0"/>
        <w:sz w:val="16"/>
      </w:rPr>
    </w:lvl>
    <w:lvl w:ilvl="2">
      <w:start w:val="1"/>
      <w:numFmt w:val="none"/>
      <w:lvlRestart w:val="1"/>
      <w:suff w:val="space"/>
      <w:lvlText w:val="%3.%2.%1"/>
      <w:lvlJc w:val="left"/>
      <w:pPr>
        <w:ind w:left="-32767" w:firstLine="32767"/>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4">
    <w:nsid w:val="6B0A2401"/>
    <w:multiLevelType w:val="hybridMultilevel"/>
    <w:tmpl w:val="A262FD02"/>
    <w:lvl w:ilvl="0" w:tplc="0B922A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B683C78"/>
    <w:multiLevelType w:val="multilevel"/>
    <w:tmpl w:val="804C82C2"/>
    <w:lvl w:ilvl="0">
      <w:start w:val="1"/>
      <w:numFmt w:val="decimal"/>
      <w:lvlText w:val="%1."/>
      <w:lvlJc w:val="left"/>
      <w:pPr>
        <w:tabs>
          <w:tab w:val="num" w:pos="482"/>
        </w:tabs>
        <w:ind w:left="482" w:hanging="369"/>
      </w:pPr>
      <w:rPr>
        <w:rFonts w:hint="default"/>
      </w:rPr>
    </w:lvl>
    <w:lvl w:ilvl="1">
      <w:start w:val="1"/>
      <w:numFmt w:val="lowerLetter"/>
      <w:lvlText w:val="%2."/>
      <w:lvlJc w:val="left"/>
      <w:pPr>
        <w:tabs>
          <w:tab w:val="num" w:pos="851"/>
        </w:tabs>
        <w:ind w:left="851" w:hanging="369"/>
      </w:pPr>
      <w:rPr>
        <w:rFonts w:hint="default"/>
      </w:rPr>
    </w:lvl>
    <w:lvl w:ilvl="2">
      <w:start w:val="1"/>
      <w:numFmt w:val="none"/>
      <w:lvlText w:val="-"/>
      <w:lvlJc w:val="left"/>
      <w:pPr>
        <w:tabs>
          <w:tab w:val="num" w:pos="1219"/>
        </w:tabs>
        <w:ind w:left="1219" w:hanging="36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22B2D98"/>
    <w:multiLevelType w:val="multilevel"/>
    <w:tmpl w:val="FA66A5E8"/>
    <w:name w:val="MyList"/>
    <w:lvl w:ilvl="0">
      <w:start w:val="1"/>
      <w:numFmt w:val="upperLetter"/>
      <w:lvlText w:val="%1"/>
      <w:lvlJc w:val="left"/>
      <w:pPr>
        <w:tabs>
          <w:tab w:val="num" w:pos="397"/>
        </w:tabs>
        <w:ind w:left="397" w:hanging="397"/>
      </w:pPr>
      <w:rPr>
        <w:rFonts w:ascii="Arial" w:hAnsi="Arial" w:hint="default"/>
        <w:b w:val="0"/>
        <w:i w:val="0"/>
        <w:position w:val="2"/>
        <w:sz w:val="18"/>
      </w:rPr>
    </w:lvl>
    <w:lvl w:ilvl="1">
      <w:start w:val="2"/>
      <w:numFmt w:val="upperLetter"/>
      <w:lvlText w:val="%2"/>
      <w:lvlJc w:val="left"/>
      <w:pPr>
        <w:tabs>
          <w:tab w:val="num" w:pos="170"/>
        </w:tabs>
        <w:ind w:left="170" w:hanging="170"/>
      </w:pPr>
      <w:rPr>
        <w:rFonts w:ascii="Arial" w:hAnsi="Arial" w:hint="default"/>
        <w:b w:val="0"/>
        <w:i w:val="0"/>
        <w:color w:val="auto"/>
        <w:sz w:val="18"/>
      </w:rPr>
    </w:lvl>
    <w:lvl w:ilvl="2">
      <w:start w:val="3"/>
      <w:numFmt w:val="upperLetter"/>
      <w:lvlText w:val="%3"/>
      <w:lvlJc w:val="left"/>
      <w:pPr>
        <w:tabs>
          <w:tab w:val="num" w:pos="170"/>
        </w:tabs>
        <w:ind w:left="170" w:hanging="170"/>
      </w:pPr>
      <w:rPr>
        <w:rFonts w:hint="default"/>
        <w:b w:val="0"/>
        <w:i w:val="0"/>
        <w:color w:val="auto"/>
        <w:position w:val="2"/>
        <w:sz w:val="18"/>
      </w:rPr>
    </w:lvl>
    <w:lvl w:ilvl="3">
      <w:start w:val="4"/>
      <w:numFmt w:val="upperLetter"/>
      <w:lvlText w:val="%4"/>
      <w:lvlJc w:val="left"/>
      <w:pPr>
        <w:tabs>
          <w:tab w:val="num" w:pos="170"/>
        </w:tabs>
        <w:ind w:left="170" w:hanging="170"/>
      </w:pPr>
      <w:rPr>
        <w:rFonts w:ascii="Arial" w:hAnsi="Arial" w:hint="default"/>
        <w:sz w:val="18"/>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7">
    <w:nsid w:val="72FB4DDF"/>
    <w:multiLevelType w:val="multilevel"/>
    <w:tmpl w:val="203887FC"/>
    <w:name w:val="MyListNumbers4"/>
    <w:lvl w:ilvl="0">
      <w:start w:val="1"/>
      <w:numFmt w:val="decimal"/>
      <w:lvlText w:val="%1."/>
      <w:lvlJc w:val="left"/>
      <w:pPr>
        <w:tabs>
          <w:tab w:val="num" w:pos="0"/>
        </w:tabs>
        <w:ind w:left="340" w:hanging="340"/>
      </w:pPr>
      <w:rPr>
        <w:rFonts w:hint="default"/>
        <w:b w:val="0"/>
        <w:i w:val="0"/>
        <w:sz w:val="18"/>
      </w:rPr>
    </w:lvl>
    <w:lvl w:ilvl="1">
      <w:start w:val="1"/>
      <w:numFmt w:val="lowerLetter"/>
      <w:lvlText w:val="%2."/>
      <w:lvlJc w:val="left"/>
      <w:pPr>
        <w:tabs>
          <w:tab w:val="num" w:pos="0"/>
        </w:tabs>
        <w:ind w:left="340" w:hanging="340"/>
      </w:pPr>
      <w:rPr>
        <w:rFonts w:hint="default"/>
        <w:b w:val="0"/>
        <w:i w:val="0"/>
        <w:sz w:val="18"/>
      </w:rPr>
    </w:lvl>
    <w:lvl w:ilvl="2">
      <w:start w:val="1"/>
      <w:numFmt w:val="lowerRoman"/>
      <w:lvlText w:val="%3."/>
      <w:lvlJc w:val="left"/>
      <w:pPr>
        <w:tabs>
          <w:tab w:val="num" w:pos="1106"/>
        </w:tabs>
        <w:ind w:left="1106" w:hanging="369"/>
      </w:pPr>
      <w:rPr>
        <w:rFonts w:hint="default"/>
        <w:b w:val="0"/>
        <w:i w:val="0"/>
        <w:sz w:val="18"/>
      </w:rPr>
    </w:lvl>
    <w:lvl w:ilvl="3">
      <w:start w:val="1"/>
      <w:numFmt w:val="none"/>
      <w:lvlText w:val=""/>
      <w:lvlJc w:val="left"/>
      <w:pPr>
        <w:tabs>
          <w:tab w:val="num" w:pos="-31680"/>
        </w:tabs>
        <w:ind w:left="-32767" w:firstLine="32767"/>
      </w:pPr>
      <w:rPr>
        <w:rFonts w:hint="default"/>
      </w:rPr>
    </w:lvl>
    <w:lvl w:ilvl="4">
      <w:start w:val="1"/>
      <w:numFmt w:val="none"/>
      <w:lvlText w:val=""/>
      <w:lvlJc w:val="left"/>
      <w:pPr>
        <w:tabs>
          <w:tab w:val="num" w:pos="-31680"/>
        </w:tabs>
        <w:ind w:left="-32767" w:firstLine="32767"/>
      </w:pPr>
      <w:rPr>
        <w:rFonts w:hint="default"/>
      </w:rPr>
    </w:lvl>
    <w:lvl w:ilvl="5">
      <w:start w:val="1"/>
      <w:numFmt w:val="none"/>
      <w:lvlText w:val=""/>
      <w:lvlJc w:val="left"/>
      <w:pPr>
        <w:tabs>
          <w:tab w:val="num" w:pos="-31680"/>
        </w:tabs>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tabs>
          <w:tab w:val="num" w:pos="-31680"/>
        </w:tabs>
        <w:ind w:left="-32767" w:firstLine="32767"/>
      </w:pPr>
      <w:rPr>
        <w:rFonts w:hint="default"/>
      </w:rPr>
    </w:lvl>
  </w:abstractNum>
  <w:abstractNum w:abstractNumId="48">
    <w:nsid w:val="753A7533"/>
    <w:multiLevelType w:val="multilevel"/>
    <w:tmpl w:val="D6E46D90"/>
    <w:name w:val="MyListBullets"/>
    <w:lvl w:ilvl="0">
      <w:start w:val="1"/>
      <w:numFmt w:val="bullet"/>
      <w:suff w:val="space"/>
      <w:lvlText w:val=""/>
      <w:lvlJc w:val="left"/>
      <w:pPr>
        <w:ind w:left="340" w:hanging="340"/>
      </w:pPr>
      <w:rPr>
        <w:rFonts w:ascii="Symbol" w:hAnsi="Symbol" w:hint="default"/>
        <w:color w:val="auto"/>
      </w:rPr>
    </w:lvl>
    <w:lvl w:ilvl="1">
      <w:start w:val="1"/>
      <w:numFmt w:val="bullet"/>
      <w:suff w:val="space"/>
      <w:lvlText w:val=""/>
      <w:lvlJc w:val="left"/>
      <w:pPr>
        <w:ind w:left="680" w:hanging="453"/>
      </w:pPr>
      <w:rPr>
        <w:rFonts w:ascii="Symbol" w:hAnsi="Symbol" w:hint="default"/>
        <w:color w:val="auto"/>
      </w:rPr>
    </w:lvl>
    <w:lvl w:ilvl="2">
      <w:start w:val="1"/>
      <w:numFmt w:val="bullet"/>
      <w:suff w:val="space"/>
      <w:lvlText w:val="–"/>
      <w:lvlJc w:val="left"/>
      <w:pPr>
        <w:ind w:left="1134" w:hanging="680"/>
      </w:pPr>
      <w:rPr>
        <w:rFonts w:ascii="Arial" w:hAnsi="Arial" w:hint="default"/>
      </w:rPr>
    </w:lvl>
    <w:lvl w:ilvl="3">
      <w:start w:val="1"/>
      <w:numFmt w:val="none"/>
      <w:lvlText w:val="0"/>
      <w:lvlJc w:val="left"/>
      <w:pPr>
        <w:ind w:left="0" w:firstLine="0"/>
      </w:pPr>
      <w:rPr>
        <w:rFonts w:hint="default"/>
      </w:rPr>
    </w:lvl>
    <w:lvl w:ilvl="4">
      <w:start w:val="1"/>
      <w:numFmt w:val="none"/>
      <w:lvlText w:val="0"/>
      <w:lvlJc w:val="left"/>
      <w:pPr>
        <w:ind w:left="0" w:firstLine="0"/>
      </w:pPr>
      <w:rPr>
        <w:rFonts w:hint="default"/>
      </w:rPr>
    </w:lvl>
    <w:lvl w:ilvl="5">
      <w:start w:val="1"/>
      <w:numFmt w:val="none"/>
      <w:lvlText w:val="0"/>
      <w:lvlJc w:val="left"/>
      <w:pPr>
        <w:ind w:left="0" w:firstLine="0"/>
      </w:pPr>
      <w:rPr>
        <w:rFonts w:hint="default"/>
      </w:rPr>
    </w:lvl>
    <w:lvl w:ilvl="6">
      <w:start w:val="1"/>
      <w:numFmt w:val="none"/>
      <w:lvlText w:val="%70"/>
      <w:lvlJc w:val="left"/>
      <w:pPr>
        <w:ind w:left="0" w:firstLine="0"/>
      </w:pPr>
      <w:rPr>
        <w:rFonts w:hint="default"/>
      </w:rPr>
    </w:lvl>
    <w:lvl w:ilvl="7">
      <w:start w:val="1"/>
      <w:numFmt w:val="none"/>
      <w:lvlText w:val="%80"/>
      <w:lvlJc w:val="left"/>
      <w:pPr>
        <w:ind w:left="0" w:firstLine="0"/>
      </w:pPr>
      <w:rPr>
        <w:rFonts w:hint="default"/>
      </w:rPr>
    </w:lvl>
    <w:lvl w:ilvl="8">
      <w:start w:val="1"/>
      <w:numFmt w:val="none"/>
      <w:lvlText w:val="%90"/>
      <w:lvlJc w:val="left"/>
      <w:pPr>
        <w:ind w:left="0" w:firstLine="0"/>
      </w:pPr>
      <w:rPr>
        <w:rFonts w:hint="default"/>
      </w:rPr>
    </w:lvl>
  </w:abstractNum>
  <w:abstractNum w:abstractNumId="49">
    <w:nsid w:val="75F91474"/>
    <w:multiLevelType w:val="multilevel"/>
    <w:tmpl w:val="291EBAB6"/>
    <w:name w:val="Appendices2"/>
    <w:lvl w:ilvl="0">
      <w:start w:val="1"/>
      <w:numFmt w:val="upperLetter"/>
      <w:lvlText w:val="%1"/>
      <w:lvlJc w:val="left"/>
      <w:pPr>
        <w:tabs>
          <w:tab w:val="num" w:pos="284"/>
        </w:tabs>
        <w:ind w:left="284" w:hanging="284"/>
      </w:pPr>
      <w:rPr>
        <w:rFonts w:hint="default"/>
      </w:rPr>
    </w:lvl>
    <w:lvl w:ilvl="1">
      <w:start w:val="1"/>
      <w:numFmt w:val="decimal"/>
      <w:suff w:val="space"/>
      <w:lvlText w:val="%1.%2"/>
      <w:lvlJc w:val="left"/>
      <w:pPr>
        <w:ind w:left="0" w:firstLine="0"/>
      </w:pPr>
      <w:rPr>
        <w:rFonts w:hint="default"/>
      </w:rPr>
    </w:lvl>
    <w:lvl w:ilvl="2">
      <w:start w:val="1"/>
      <w:numFmt w:val="none"/>
      <w:lvlText w:val=""/>
      <w:lvlJc w:val="left"/>
      <w:pPr>
        <w:tabs>
          <w:tab w:val="num" w:pos="1077"/>
        </w:tabs>
        <w:ind w:left="1077" w:hanging="1077"/>
      </w:pPr>
      <w:rPr>
        <w:rFonts w:hint="default"/>
        <w:position w:val="2"/>
        <w:sz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abstractNum w:abstractNumId="50">
    <w:nsid w:val="79017E73"/>
    <w:multiLevelType w:val="multilevel"/>
    <w:tmpl w:val="BA1C6A4C"/>
    <w:name w:val="ListNumbering"/>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352"/>
        </w:tabs>
        <w:ind w:left="352" w:hanging="352"/>
      </w:pPr>
      <w:rPr>
        <w:rFonts w:hint="default"/>
      </w:rPr>
    </w:lvl>
    <w:lvl w:ilvl="2">
      <w:start w:val="1"/>
      <w:numFmt w:val="decimal"/>
      <w:lvlText w:val="%3.%2.1"/>
      <w:lvlJc w:val="left"/>
      <w:pPr>
        <w:tabs>
          <w:tab w:val="num" w:pos="352"/>
        </w:tabs>
        <w:ind w:left="352" w:hanging="352"/>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1">
    <w:nsid w:val="7B5361F3"/>
    <w:multiLevelType w:val="multilevel"/>
    <w:tmpl w:val="CB669600"/>
    <w:name w:val="MyHeadings2"/>
    <w:lvl w:ilvl="0">
      <w:start w:val="1"/>
      <w:numFmt w:val="upperLetter"/>
      <w:lvlText w:val="%1"/>
      <w:lvlJc w:val="left"/>
      <w:pPr>
        <w:tabs>
          <w:tab w:val="num" w:pos="227"/>
        </w:tabs>
        <w:ind w:left="227" w:hanging="227"/>
      </w:pPr>
      <w:rPr>
        <w:rFonts w:hint="default"/>
      </w:rPr>
    </w:lvl>
    <w:lvl w:ilvl="1">
      <w:start w:val="1"/>
      <w:numFmt w:val="decimal"/>
      <w:suff w:val="space"/>
      <w:lvlText w:val="%1.%2"/>
      <w:lvlJc w:val="left"/>
      <w:pPr>
        <w:ind w:left="0" w:firstLine="0"/>
      </w:pPr>
      <w:rPr>
        <w:rFonts w:hint="default"/>
      </w:rPr>
    </w:lvl>
    <w:lvl w:ilvl="2">
      <w:start w:val="1"/>
      <w:numFmt w:val="none"/>
      <w:pStyle w:val="Heading9"/>
      <w:lvlText w:val=""/>
      <w:lvlJc w:val="left"/>
      <w:pPr>
        <w:tabs>
          <w:tab w:val="num" w:pos="1077"/>
        </w:tabs>
        <w:ind w:left="1077" w:hanging="1077"/>
      </w:pPr>
      <w:rPr>
        <w:rFonts w:hint="default"/>
        <w:position w:val="2"/>
        <w:sz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abstractNum w:abstractNumId="52">
    <w:nsid w:val="7BD613BE"/>
    <w:multiLevelType w:val="multilevel"/>
    <w:tmpl w:val="9A66B32A"/>
    <w:name w:val="BulletingList"/>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5"/>
  </w:num>
  <w:num w:numId="2">
    <w:abstractNumId w:val="24"/>
  </w:num>
  <w:num w:numId="3">
    <w:abstractNumId w:val="52"/>
  </w:num>
  <w:num w:numId="4">
    <w:abstractNumId w:val="51"/>
  </w:num>
  <w:num w:numId="5">
    <w:abstractNumId w:val="49"/>
  </w:num>
  <w:num w:numId="6">
    <w:abstractNumId w:val="11"/>
  </w:num>
  <w:num w:numId="7">
    <w:abstractNumId w:val="28"/>
  </w:num>
  <w:num w:numId="8">
    <w:abstractNumId w:val="5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7"/>
  </w:num>
  <w:num w:numId="13">
    <w:abstractNumId w:val="40"/>
  </w:num>
  <w:num w:numId="14">
    <w:abstractNumId w:val="45"/>
  </w:num>
  <w:num w:numId="15">
    <w:abstractNumId w:val="32"/>
  </w:num>
  <w:num w:numId="16">
    <w:abstractNumId w:val="41"/>
  </w:num>
  <w:num w:numId="17">
    <w:abstractNumId w:val="31"/>
  </w:num>
  <w:num w:numId="18">
    <w:abstractNumId w:val="21"/>
  </w:num>
  <w:num w:numId="19">
    <w:abstractNumId w:val="39"/>
  </w:num>
  <w:num w:numId="20">
    <w:abstractNumId w:val="19"/>
  </w:num>
  <w:num w:numId="21">
    <w:abstractNumId w:val="29"/>
  </w:num>
  <w:num w:numId="22">
    <w:abstractNumId w:val="8"/>
  </w:num>
  <w:num w:numId="23">
    <w:abstractNumId w:val="44"/>
  </w:num>
  <w:num w:numId="24">
    <w:abstractNumId w:val="18"/>
  </w:num>
  <w:num w:numId="25">
    <w:abstractNumId w:val="25"/>
  </w:num>
  <w:num w:numId="26">
    <w:abstractNumId w:val="33"/>
  </w:num>
  <w:num w:numId="27">
    <w:abstractNumId w:val="34"/>
  </w:num>
  <w:num w:numId="28">
    <w:abstractNumId w:val="17"/>
  </w:num>
  <w:num w:numId="29">
    <w:abstractNumId w:val="26"/>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6"/>
  </w:num>
  <w:num w:numId="34">
    <w:abstractNumId w:val="47"/>
  </w:num>
  <w:num w:numId="35">
    <w:abstractNumId w:val="10"/>
  </w:num>
  <w:num w:numId="36">
    <w:abstractNumId w:val="3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36"/>
  </w:num>
  <w:num w:numId="41">
    <w:abstractNumId w:val="48"/>
  </w:num>
  <w:num w:numId="42">
    <w:abstractNumId w:val="1"/>
  </w:num>
  <w:num w:numId="43">
    <w:abstractNumId w:val="0"/>
  </w:num>
  <w:num w:numId="44">
    <w:abstractNumId w:val="3"/>
  </w:num>
  <w:num w:numId="45">
    <w:abstractNumId w:val="4"/>
  </w:num>
  <w:num w:numId="46">
    <w:abstractNumId w:val="9"/>
  </w:num>
  <w:num w:numId="47">
    <w:abstractNumId w:val="2"/>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85"/>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50" strokecolor="none [3213]">
      <v:stroke color="none [3213]" weight=".25pt"/>
      <v:textbox inset="0,0,0,0"/>
      <o:colormru v:ext="edit" colors="#00afd7,#cbc4bc,#d3e1f9"/>
    </o:shapedefaults>
  </w:hdrShapeDefaults>
  <w:footnotePr>
    <w:footnote w:id="-1"/>
    <w:footnote w:id="0"/>
  </w:footnotePr>
  <w:endnotePr>
    <w:endnote w:id="-1"/>
    <w:endnote w:id="0"/>
  </w:endnotePr>
  <w:compat>
    <w:lineWrapLikeWord6/>
    <w:compatSetting w:name="compatibilityMode" w:uri="http://schemas.microsoft.com/office/word" w:val="12"/>
  </w:compat>
  <w:rsids>
    <w:rsidRoot w:val="0035060A"/>
    <w:rsid w:val="000000C9"/>
    <w:rsid w:val="0000195F"/>
    <w:rsid w:val="00001BCA"/>
    <w:rsid w:val="00010F58"/>
    <w:rsid w:val="00011D32"/>
    <w:rsid w:val="000126EC"/>
    <w:rsid w:val="00013521"/>
    <w:rsid w:val="0001362F"/>
    <w:rsid w:val="000148D9"/>
    <w:rsid w:val="000161E5"/>
    <w:rsid w:val="00016FB3"/>
    <w:rsid w:val="00017F32"/>
    <w:rsid w:val="00020514"/>
    <w:rsid w:val="00021B2F"/>
    <w:rsid w:val="00022691"/>
    <w:rsid w:val="00023883"/>
    <w:rsid w:val="0002487A"/>
    <w:rsid w:val="0003101E"/>
    <w:rsid w:val="000316E5"/>
    <w:rsid w:val="0003272C"/>
    <w:rsid w:val="000337C5"/>
    <w:rsid w:val="00033DEA"/>
    <w:rsid w:val="00033F2F"/>
    <w:rsid w:val="00034711"/>
    <w:rsid w:val="00034FB7"/>
    <w:rsid w:val="00035E1A"/>
    <w:rsid w:val="00037D4B"/>
    <w:rsid w:val="00037F24"/>
    <w:rsid w:val="00040E86"/>
    <w:rsid w:val="00041828"/>
    <w:rsid w:val="00041CEE"/>
    <w:rsid w:val="00041FBF"/>
    <w:rsid w:val="000423B7"/>
    <w:rsid w:val="00043814"/>
    <w:rsid w:val="00043ADA"/>
    <w:rsid w:val="00045091"/>
    <w:rsid w:val="00045368"/>
    <w:rsid w:val="000457A6"/>
    <w:rsid w:val="00045F01"/>
    <w:rsid w:val="00045FC6"/>
    <w:rsid w:val="00046F77"/>
    <w:rsid w:val="000500A9"/>
    <w:rsid w:val="00050C8A"/>
    <w:rsid w:val="00053E49"/>
    <w:rsid w:val="00053F38"/>
    <w:rsid w:val="00055604"/>
    <w:rsid w:val="0005615A"/>
    <w:rsid w:val="000568F3"/>
    <w:rsid w:val="00057342"/>
    <w:rsid w:val="00060493"/>
    <w:rsid w:val="00063D81"/>
    <w:rsid w:val="00065191"/>
    <w:rsid w:val="000651E4"/>
    <w:rsid w:val="000669B4"/>
    <w:rsid w:val="00071547"/>
    <w:rsid w:val="00073F8C"/>
    <w:rsid w:val="000740BA"/>
    <w:rsid w:val="000806BD"/>
    <w:rsid w:val="0008195E"/>
    <w:rsid w:val="000847F9"/>
    <w:rsid w:val="0008552F"/>
    <w:rsid w:val="00086123"/>
    <w:rsid w:val="00087AC5"/>
    <w:rsid w:val="000912FB"/>
    <w:rsid w:val="00091AB7"/>
    <w:rsid w:val="00094149"/>
    <w:rsid w:val="00094361"/>
    <w:rsid w:val="00095426"/>
    <w:rsid w:val="000969D8"/>
    <w:rsid w:val="0009795E"/>
    <w:rsid w:val="000A1048"/>
    <w:rsid w:val="000A16C6"/>
    <w:rsid w:val="000A31CF"/>
    <w:rsid w:val="000A36BD"/>
    <w:rsid w:val="000A4BC9"/>
    <w:rsid w:val="000A4CEF"/>
    <w:rsid w:val="000B0292"/>
    <w:rsid w:val="000B4F33"/>
    <w:rsid w:val="000B5740"/>
    <w:rsid w:val="000B5B34"/>
    <w:rsid w:val="000B74D9"/>
    <w:rsid w:val="000C00C9"/>
    <w:rsid w:val="000C43B3"/>
    <w:rsid w:val="000D0812"/>
    <w:rsid w:val="000D0F46"/>
    <w:rsid w:val="000D19D7"/>
    <w:rsid w:val="000D3B49"/>
    <w:rsid w:val="000D41F3"/>
    <w:rsid w:val="000D5C19"/>
    <w:rsid w:val="000E156A"/>
    <w:rsid w:val="000E277D"/>
    <w:rsid w:val="000E5E9C"/>
    <w:rsid w:val="000F1F66"/>
    <w:rsid w:val="000F5CEB"/>
    <w:rsid w:val="000F71B0"/>
    <w:rsid w:val="001029A2"/>
    <w:rsid w:val="00105825"/>
    <w:rsid w:val="00105EC3"/>
    <w:rsid w:val="00106800"/>
    <w:rsid w:val="00106A39"/>
    <w:rsid w:val="001074ED"/>
    <w:rsid w:val="00110ED2"/>
    <w:rsid w:val="0011449A"/>
    <w:rsid w:val="0011538D"/>
    <w:rsid w:val="001159D0"/>
    <w:rsid w:val="0011601D"/>
    <w:rsid w:val="00116870"/>
    <w:rsid w:val="00131383"/>
    <w:rsid w:val="0013450A"/>
    <w:rsid w:val="001365EF"/>
    <w:rsid w:val="00140B99"/>
    <w:rsid w:val="001426F1"/>
    <w:rsid w:val="001448D1"/>
    <w:rsid w:val="001452A1"/>
    <w:rsid w:val="00147389"/>
    <w:rsid w:val="00147A0A"/>
    <w:rsid w:val="0015195C"/>
    <w:rsid w:val="00151D49"/>
    <w:rsid w:val="0015206E"/>
    <w:rsid w:val="00152AFD"/>
    <w:rsid w:val="00152DA4"/>
    <w:rsid w:val="00152E89"/>
    <w:rsid w:val="001535DB"/>
    <w:rsid w:val="001536B2"/>
    <w:rsid w:val="001569DE"/>
    <w:rsid w:val="0016003F"/>
    <w:rsid w:val="00160B4A"/>
    <w:rsid w:val="0016235D"/>
    <w:rsid w:val="001646FD"/>
    <w:rsid w:val="00164753"/>
    <w:rsid w:val="00166A00"/>
    <w:rsid w:val="0016733B"/>
    <w:rsid w:val="00167766"/>
    <w:rsid w:val="00170418"/>
    <w:rsid w:val="00170FE6"/>
    <w:rsid w:val="00172673"/>
    <w:rsid w:val="00172FFB"/>
    <w:rsid w:val="00173AEC"/>
    <w:rsid w:val="0017420E"/>
    <w:rsid w:val="00177500"/>
    <w:rsid w:val="00180B16"/>
    <w:rsid w:val="001910F5"/>
    <w:rsid w:val="001912B2"/>
    <w:rsid w:val="00191B64"/>
    <w:rsid w:val="0019219F"/>
    <w:rsid w:val="00192A81"/>
    <w:rsid w:val="00192E0D"/>
    <w:rsid w:val="00193302"/>
    <w:rsid w:val="001937E2"/>
    <w:rsid w:val="001939A4"/>
    <w:rsid w:val="00193B83"/>
    <w:rsid w:val="00196882"/>
    <w:rsid w:val="001A011F"/>
    <w:rsid w:val="001A1484"/>
    <w:rsid w:val="001A4E5D"/>
    <w:rsid w:val="001A6F77"/>
    <w:rsid w:val="001A71C6"/>
    <w:rsid w:val="001B0213"/>
    <w:rsid w:val="001B29CA"/>
    <w:rsid w:val="001B32B2"/>
    <w:rsid w:val="001B3CDC"/>
    <w:rsid w:val="001B4F39"/>
    <w:rsid w:val="001C0594"/>
    <w:rsid w:val="001C2185"/>
    <w:rsid w:val="001C24C9"/>
    <w:rsid w:val="001C60C2"/>
    <w:rsid w:val="001D1614"/>
    <w:rsid w:val="001D30E8"/>
    <w:rsid w:val="001D432B"/>
    <w:rsid w:val="001D44A9"/>
    <w:rsid w:val="001D4946"/>
    <w:rsid w:val="001D776E"/>
    <w:rsid w:val="001E1900"/>
    <w:rsid w:val="001E47D9"/>
    <w:rsid w:val="001E4884"/>
    <w:rsid w:val="001E49A2"/>
    <w:rsid w:val="001E533F"/>
    <w:rsid w:val="001E7ABD"/>
    <w:rsid w:val="001F0DE2"/>
    <w:rsid w:val="001F117A"/>
    <w:rsid w:val="001F1BAE"/>
    <w:rsid w:val="001F1EA0"/>
    <w:rsid w:val="001F1FF4"/>
    <w:rsid w:val="001F3DD4"/>
    <w:rsid w:val="001F3E9B"/>
    <w:rsid w:val="001F4B3E"/>
    <w:rsid w:val="001F4C3C"/>
    <w:rsid w:val="001F59C9"/>
    <w:rsid w:val="001F5CCC"/>
    <w:rsid w:val="001F6E39"/>
    <w:rsid w:val="001F7A18"/>
    <w:rsid w:val="00202465"/>
    <w:rsid w:val="002044D7"/>
    <w:rsid w:val="002052D4"/>
    <w:rsid w:val="0020569E"/>
    <w:rsid w:val="0020597F"/>
    <w:rsid w:val="0020696A"/>
    <w:rsid w:val="00210184"/>
    <w:rsid w:val="00211477"/>
    <w:rsid w:val="002118CD"/>
    <w:rsid w:val="00215B07"/>
    <w:rsid w:val="00216FD4"/>
    <w:rsid w:val="00221EF9"/>
    <w:rsid w:val="00223EC6"/>
    <w:rsid w:val="00225A07"/>
    <w:rsid w:val="00227E23"/>
    <w:rsid w:val="002304E6"/>
    <w:rsid w:val="00234412"/>
    <w:rsid w:val="00234C68"/>
    <w:rsid w:val="00235C2D"/>
    <w:rsid w:val="00236EDB"/>
    <w:rsid w:val="002405F9"/>
    <w:rsid w:val="00240F0C"/>
    <w:rsid w:val="0024475F"/>
    <w:rsid w:val="00247D47"/>
    <w:rsid w:val="002513F8"/>
    <w:rsid w:val="00255F9D"/>
    <w:rsid w:val="00260665"/>
    <w:rsid w:val="00261357"/>
    <w:rsid w:val="00263310"/>
    <w:rsid w:val="00264949"/>
    <w:rsid w:val="002649F4"/>
    <w:rsid w:val="00264FB1"/>
    <w:rsid w:val="00266A1D"/>
    <w:rsid w:val="002675BF"/>
    <w:rsid w:val="00270E5D"/>
    <w:rsid w:val="00271047"/>
    <w:rsid w:val="002716C4"/>
    <w:rsid w:val="002719BB"/>
    <w:rsid w:val="00272B1A"/>
    <w:rsid w:val="002761F3"/>
    <w:rsid w:val="00276B44"/>
    <w:rsid w:val="00276C51"/>
    <w:rsid w:val="0028216F"/>
    <w:rsid w:val="00282D8E"/>
    <w:rsid w:val="00283F96"/>
    <w:rsid w:val="002848D6"/>
    <w:rsid w:val="00286BA7"/>
    <w:rsid w:val="0029318A"/>
    <w:rsid w:val="0029488F"/>
    <w:rsid w:val="002A0456"/>
    <w:rsid w:val="002A0870"/>
    <w:rsid w:val="002A1456"/>
    <w:rsid w:val="002A4178"/>
    <w:rsid w:val="002B06C4"/>
    <w:rsid w:val="002B5948"/>
    <w:rsid w:val="002C1D76"/>
    <w:rsid w:val="002C33A0"/>
    <w:rsid w:val="002C4053"/>
    <w:rsid w:val="002C41A3"/>
    <w:rsid w:val="002C4918"/>
    <w:rsid w:val="002C7C8A"/>
    <w:rsid w:val="002D24B4"/>
    <w:rsid w:val="002D2DF8"/>
    <w:rsid w:val="002D405E"/>
    <w:rsid w:val="002D5402"/>
    <w:rsid w:val="002D5BE1"/>
    <w:rsid w:val="002D60FE"/>
    <w:rsid w:val="002D64B8"/>
    <w:rsid w:val="002D6AB8"/>
    <w:rsid w:val="002E1291"/>
    <w:rsid w:val="002E1886"/>
    <w:rsid w:val="002E331C"/>
    <w:rsid w:val="002E48CC"/>
    <w:rsid w:val="002E52B1"/>
    <w:rsid w:val="002E55F5"/>
    <w:rsid w:val="002E68CF"/>
    <w:rsid w:val="002E71F6"/>
    <w:rsid w:val="002F0650"/>
    <w:rsid w:val="002F066D"/>
    <w:rsid w:val="002F1AF5"/>
    <w:rsid w:val="002F7A66"/>
    <w:rsid w:val="00300D64"/>
    <w:rsid w:val="00301BE4"/>
    <w:rsid w:val="00302F1D"/>
    <w:rsid w:val="00305613"/>
    <w:rsid w:val="00305692"/>
    <w:rsid w:val="00306197"/>
    <w:rsid w:val="00306257"/>
    <w:rsid w:val="00313714"/>
    <w:rsid w:val="00313AA6"/>
    <w:rsid w:val="00314CF4"/>
    <w:rsid w:val="003166B0"/>
    <w:rsid w:val="00317DBB"/>
    <w:rsid w:val="00320649"/>
    <w:rsid w:val="003219EB"/>
    <w:rsid w:val="003240E8"/>
    <w:rsid w:val="00325CE1"/>
    <w:rsid w:val="003269EE"/>
    <w:rsid w:val="003269FA"/>
    <w:rsid w:val="00326E3B"/>
    <w:rsid w:val="00330E67"/>
    <w:rsid w:val="0033156F"/>
    <w:rsid w:val="00331D52"/>
    <w:rsid w:val="00335278"/>
    <w:rsid w:val="003356D8"/>
    <w:rsid w:val="0033711D"/>
    <w:rsid w:val="00337545"/>
    <w:rsid w:val="00340438"/>
    <w:rsid w:val="003436CB"/>
    <w:rsid w:val="003453DD"/>
    <w:rsid w:val="00347C77"/>
    <w:rsid w:val="0035060A"/>
    <w:rsid w:val="00350F19"/>
    <w:rsid w:val="00352D4D"/>
    <w:rsid w:val="00355258"/>
    <w:rsid w:val="00355847"/>
    <w:rsid w:val="00356B01"/>
    <w:rsid w:val="00357413"/>
    <w:rsid w:val="0035755F"/>
    <w:rsid w:val="00360540"/>
    <w:rsid w:val="00360F94"/>
    <w:rsid w:val="00362219"/>
    <w:rsid w:val="003646B0"/>
    <w:rsid w:val="003650E5"/>
    <w:rsid w:val="00365952"/>
    <w:rsid w:val="003717B1"/>
    <w:rsid w:val="003722DC"/>
    <w:rsid w:val="00374113"/>
    <w:rsid w:val="0037579C"/>
    <w:rsid w:val="00375AEC"/>
    <w:rsid w:val="00381051"/>
    <w:rsid w:val="00381E5F"/>
    <w:rsid w:val="003822A1"/>
    <w:rsid w:val="00382B10"/>
    <w:rsid w:val="00383307"/>
    <w:rsid w:val="00384CF7"/>
    <w:rsid w:val="00386E77"/>
    <w:rsid w:val="00387226"/>
    <w:rsid w:val="00390232"/>
    <w:rsid w:val="003915DF"/>
    <w:rsid w:val="003920BC"/>
    <w:rsid w:val="00395BC6"/>
    <w:rsid w:val="00396E48"/>
    <w:rsid w:val="003A04FB"/>
    <w:rsid w:val="003A0C78"/>
    <w:rsid w:val="003A1B5E"/>
    <w:rsid w:val="003A220B"/>
    <w:rsid w:val="003A367B"/>
    <w:rsid w:val="003A64C6"/>
    <w:rsid w:val="003A68B5"/>
    <w:rsid w:val="003A7679"/>
    <w:rsid w:val="003A7AAB"/>
    <w:rsid w:val="003B06A0"/>
    <w:rsid w:val="003B0D84"/>
    <w:rsid w:val="003B15FA"/>
    <w:rsid w:val="003B19B5"/>
    <w:rsid w:val="003B5C02"/>
    <w:rsid w:val="003B63B1"/>
    <w:rsid w:val="003B64C0"/>
    <w:rsid w:val="003B6E98"/>
    <w:rsid w:val="003B7CEB"/>
    <w:rsid w:val="003C36FF"/>
    <w:rsid w:val="003C5D4D"/>
    <w:rsid w:val="003D4EAF"/>
    <w:rsid w:val="003E332C"/>
    <w:rsid w:val="003E564B"/>
    <w:rsid w:val="003E7137"/>
    <w:rsid w:val="003F1A43"/>
    <w:rsid w:val="003F43DC"/>
    <w:rsid w:val="003F4A0B"/>
    <w:rsid w:val="003F55B7"/>
    <w:rsid w:val="003F57F0"/>
    <w:rsid w:val="003F5A63"/>
    <w:rsid w:val="003F77F0"/>
    <w:rsid w:val="0040105D"/>
    <w:rsid w:val="00401EE3"/>
    <w:rsid w:val="00402FAE"/>
    <w:rsid w:val="00414C79"/>
    <w:rsid w:val="00414DA1"/>
    <w:rsid w:val="00415B85"/>
    <w:rsid w:val="00416172"/>
    <w:rsid w:val="004240A0"/>
    <w:rsid w:val="004269B5"/>
    <w:rsid w:val="0043581E"/>
    <w:rsid w:val="00436B86"/>
    <w:rsid w:val="0043727B"/>
    <w:rsid w:val="004372A9"/>
    <w:rsid w:val="004417D6"/>
    <w:rsid w:val="0044281E"/>
    <w:rsid w:val="004455C9"/>
    <w:rsid w:val="00445B3C"/>
    <w:rsid w:val="004471EB"/>
    <w:rsid w:val="00461519"/>
    <w:rsid w:val="00462C12"/>
    <w:rsid w:val="0046438A"/>
    <w:rsid w:val="00464E29"/>
    <w:rsid w:val="00465048"/>
    <w:rsid w:val="00472503"/>
    <w:rsid w:val="0047716B"/>
    <w:rsid w:val="004771A9"/>
    <w:rsid w:val="00480F40"/>
    <w:rsid w:val="004810D6"/>
    <w:rsid w:val="00483A68"/>
    <w:rsid w:val="00485532"/>
    <w:rsid w:val="00490D75"/>
    <w:rsid w:val="0049187A"/>
    <w:rsid w:val="00492EEE"/>
    <w:rsid w:val="004949D6"/>
    <w:rsid w:val="00497789"/>
    <w:rsid w:val="004A07CD"/>
    <w:rsid w:val="004A1D8D"/>
    <w:rsid w:val="004A33F9"/>
    <w:rsid w:val="004A3CBE"/>
    <w:rsid w:val="004A3D04"/>
    <w:rsid w:val="004A555F"/>
    <w:rsid w:val="004A5D94"/>
    <w:rsid w:val="004A65A1"/>
    <w:rsid w:val="004A7DCF"/>
    <w:rsid w:val="004B19A5"/>
    <w:rsid w:val="004B2ADE"/>
    <w:rsid w:val="004B2CA9"/>
    <w:rsid w:val="004B3533"/>
    <w:rsid w:val="004B5489"/>
    <w:rsid w:val="004B5A97"/>
    <w:rsid w:val="004B6B67"/>
    <w:rsid w:val="004C14FD"/>
    <w:rsid w:val="004C2CD5"/>
    <w:rsid w:val="004C7D45"/>
    <w:rsid w:val="004C7DFE"/>
    <w:rsid w:val="004D2C0C"/>
    <w:rsid w:val="004D3160"/>
    <w:rsid w:val="004D363C"/>
    <w:rsid w:val="004D397D"/>
    <w:rsid w:val="004D56F0"/>
    <w:rsid w:val="004D5978"/>
    <w:rsid w:val="004D69B2"/>
    <w:rsid w:val="004D75F2"/>
    <w:rsid w:val="004E2AD1"/>
    <w:rsid w:val="004E5531"/>
    <w:rsid w:val="004F0076"/>
    <w:rsid w:val="004F0926"/>
    <w:rsid w:val="004F468A"/>
    <w:rsid w:val="004F6A67"/>
    <w:rsid w:val="00500D11"/>
    <w:rsid w:val="005021F7"/>
    <w:rsid w:val="005027DA"/>
    <w:rsid w:val="005032A8"/>
    <w:rsid w:val="005034AD"/>
    <w:rsid w:val="0051387A"/>
    <w:rsid w:val="00516F0B"/>
    <w:rsid w:val="00517036"/>
    <w:rsid w:val="00521594"/>
    <w:rsid w:val="00524332"/>
    <w:rsid w:val="0052571B"/>
    <w:rsid w:val="005259E2"/>
    <w:rsid w:val="00525BCF"/>
    <w:rsid w:val="00526259"/>
    <w:rsid w:val="0053012F"/>
    <w:rsid w:val="005324AB"/>
    <w:rsid w:val="00533B7F"/>
    <w:rsid w:val="00533D0B"/>
    <w:rsid w:val="005354AD"/>
    <w:rsid w:val="005368C8"/>
    <w:rsid w:val="00540610"/>
    <w:rsid w:val="005415A9"/>
    <w:rsid w:val="00542C05"/>
    <w:rsid w:val="00542CA5"/>
    <w:rsid w:val="00543771"/>
    <w:rsid w:val="00546A4A"/>
    <w:rsid w:val="0055073C"/>
    <w:rsid w:val="00550818"/>
    <w:rsid w:val="00552805"/>
    <w:rsid w:val="00555A34"/>
    <w:rsid w:val="005608CC"/>
    <w:rsid w:val="00562E61"/>
    <w:rsid w:val="00563F26"/>
    <w:rsid w:val="00564D1A"/>
    <w:rsid w:val="00565C27"/>
    <w:rsid w:val="005763CB"/>
    <w:rsid w:val="00577069"/>
    <w:rsid w:val="00577CB2"/>
    <w:rsid w:val="00580633"/>
    <w:rsid w:val="00580C31"/>
    <w:rsid w:val="0058258E"/>
    <w:rsid w:val="00583F8B"/>
    <w:rsid w:val="005914E0"/>
    <w:rsid w:val="00594100"/>
    <w:rsid w:val="005951BC"/>
    <w:rsid w:val="005971EE"/>
    <w:rsid w:val="005A45C8"/>
    <w:rsid w:val="005A73EF"/>
    <w:rsid w:val="005A7ED1"/>
    <w:rsid w:val="005B2684"/>
    <w:rsid w:val="005B31FC"/>
    <w:rsid w:val="005C07DF"/>
    <w:rsid w:val="005C28A1"/>
    <w:rsid w:val="005C4490"/>
    <w:rsid w:val="005C49C9"/>
    <w:rsid w:val="005C5003"/>
    <w:rsid w:val="005C53F3"/>
    <w:rsid w:val="005D0B1C"/>
    <w:rsid w:val="005D11FC"/>
    <w:rsid w:val="005D2178"/>
    <w:rsid w:val="005E15BD"/>
    <w:rsid w:val="005E2F21"/>
    <w:rsid w:val="005E3924"/>
    <w:rsid w:val="005E5724"/>
    <w:rsid w:val="005E5F09"/>
    <w:rsid w:val="005E7F6B"/>
    <w:rsid w:val="005F05F8"/>
    <w:rsid w:val="005F0B31"/>
    <w:rsid w:val="005F12DF"/>
    <w:rsid w:val="005F346E"/>
    <w:rsid w:val="005F3F05"/>
    <w:rsid w:val="005F5EA1"/>
    <w:rsid w:val="005F633C"/>
    <w:rsid w:val="00602FCB"/>
    <w:rsid w:val="00603FF6"/>
    <w:rsid w:val="00604DAC"/>
    <w:rsid w:val="006055B3"/>
    <w:rsid w:val="006073CB"/>
    <w:rsid w:val="00610EEF"/>
    <w:rsid w:val="00611115"/>
    <w:rsid w:val="006122F9"/>
    <w:rsid w:val="0061275A"/>
    <w:rsid w:val="00612DD8"/>
    <w:rsid w:val="0061353C"/>
    <w:rsid w:val="006144FA"/>
    <w:rsid w:val="00614C1E"/>
    <w:rsid w:val="0061592A"/>
    <w:rsid w:val="00615D00"/>
    <w:rsid w:val="00616633"/>
    <w:rsid w:val="0061732D"/>
    <w:rsid w:val="006204F8"/>
    <w:rsid w:val="006225F5"/>
    <w:rsid w:val="006230C2"/>
    <w:rsid w:val="00627191"/>
    <w:rsid w:val="0063292D"/>
    <w:rsid w:val="00633292"/>
    <w:rsid w:val="00635840"/>
    <w:rsid w:val="00635AFC"/>
    <w:rsid w:val="006363EC"/>
    <w:rsid w:val="00640F78"/>
    <w:rsid w:val="00641572"/>
    <w:rsid w:val="00641AD1"/>
    <w:rsid w:val="00641B84"/>
    <w:rsid w:val="00647183"/>
    <w:rsid w:val="006506D4"/>
    <w:rsid w:val="00651851"/>
    <w:rsid w:val="006522D5"/>
    <w:rsid w:val="00652464"/>
    <w:rsid w:val="0065492E"/>
    <w:rsid w:val="0065797C"/>
    <w:rsid w:val="00660AC1"/>
    <w:rsid w:val="0066138A"/>
    <w:rsid w:val="00662491"/>
    <w:rsid w:val="00665A0F"/>
    <w:rsid w:val="006704A2"/>
    <w:rsid w:val="00670604"/>
    <w:rsid w:val="00673492"/>
    <w:rsid w:val="00676C18"/>
    <w:rsid w:val="006837C3"/>
    <w:rsid w:val="00683E99"/>
    <w:rsid w:val="00685FEB"/>
    <w:rsid w:val="006916C4"/>
    <w:rsid w:val="00693B55"/>
    <w:rsid w:val="00693C99"/>
    <w:rsid w:val="00695354"/>
    <w:rsid w:val="006963A5"/>
    <w:rsid w:val="00696EE6"/>
    <w:rsid w:val="006A1F2F"/>
    <w:rsid w:val="006A31AE"/>
    <w:rsid w:val="006A42C1"/>
    <w:rsid w:val="006A45E1"/>
    <w:rsid w:val="006A4899"/>
    <w:rsid w:val="006A7E88"/>
    <w:rsid w:val="006B51B1"/>
    <w:rsid w:val="006B62BE"/>
    <w:rsid w:val="006B6393"/>
    <w:rsid w:val="006B750C"/>
    <w:rsid w:val="006C29A9"/>
    <w:rsid w:val="006C443B"/>
    <w:rsid w:val="006C4D6D"/>
    <w:rsid w:val="006C5A30"/>
    <w:rsid w:val="006C5B71"/>
    <w:rsid w:val="006D0346"/>
    <w:rsid w:val="006D0764"/>
    <w:rsid w:val="006D180D"/>
    <w:rsid w:val="006D31D8"/>
    <w:rsid w:val="006D5B41"/>
    <w:rsid w:val="006D717A"/>
    <w:rsid w:val="006E043E"/>
    <w:rsid w:val="006E15CD"/>
    <w:rsid w:val="006E1CB8"/>
    <w:rsid w:val="006E3DA3"/>
    <w:rsid w:val="006E71F0"/>
    <w:rsid w:val="006F1B49"/>
    <w:rsid w:val="006F3CBD"/>
    <w:rsid w:val="006F5206"/>
    <w:rsid w:val="006F5B4F"/>
    <w:rsid w:val="006F5BE4"/>
    <w:rsid w:val="006F5FA6"/>
    <w:rsid w:val="006F7D7B"/>
    <w:rsid w:val="007014A7"/>
    <w:rsid w:val="00704680"/>
    <w:rsid w:val="007076CE"/>
    <w:rsid w:val="0071164C"/>
    <w:rsid w:val="00711C3A"/>
    <w:rsid w:val="00716F33"/>
    <w:rsid w:val="00720BB1"/>
    <w:rsid w:val="00720D9A"/>
    <w:rsid w:val="00720EBF"/>
    <w:rsid w:val="007242E6"/>
    <w:rsid w:val="0072468D"/>
    <w:rsid w:val="00727915"/>
    <w:rsid w:val="00727B8D"/>
    <w:rsid w:val="00730836"/>
    <w:rsid w:val="00730F74"/>
    <w:rsid w:val="007314D7"/>
    <w:rsid w:val="00731CF7"/>
    <w:rsid w:val="00734C5F"/>
    <w:rsid w:val="00735AD3"/>
    <w:rsid w:val="00735DD6"/>
    <w:rsid w:val="007363FB"/>
    <w:rsid w:val="007373B1"/>
    <w:rsid w:val="00737C2B"/>
    <w:rsid w:val="0074004A"/>
    <w:rsid w:val="00740A14"/>
    <w:rsid w:val="00740C2A"/>
    <w:rsid w:val="00741AB2"/>
    <w:rsid w:val="00742782"/>
    <w:rsid w:val="00743BE3"/>
    <w:rsid w:val="00744BC9"/>
    <w:rsid w:val="00745ED9"/>
    <w:rsid w:val="00746429"/>
    <w:rsid w:val="0074670D"/>
    <w:rsid w:val="00747E75"/>
    <w:rsid w:val="007502D9"/>
    <w:rsid w:val="00750362"/>
    <w:rsid w:val="00750F2B"/>
    <w:rsid w:val="0075137C"/>
    <w:rsid w:val="00752263"/>
    <w:rsid w:val="00753125"/>
    <w:rsid w:val="00755BB4"/>
    <w:rsid w:val="00756835"/>
    <w:rsid w:val="00761E0C"/>
    <w:rsid w:val="00762148"/>
    <w:rsid w:val="0076287B"/>
    <w:rsid w:val="0076546A"/>
    <w:rsid w:val="0077150A"/>
    <w:rsid w:val="00774745"/>
    <w:rsid w:val="007777BA"/>
    <w:rsid w:val="00780237"/>
    <w:rsid w:val="007823C6"/>
    <w:rsid w:val="00782F82"/>
    <w:rsid w:val="007832C9"/>
    <w:rsid w:val="00783F65"/>
    <w:rsid w:val="0078774D"/>
    <w:rsid w:val="00792150"/>
    <w:rsid w:val="00792A1B"/>
    <w:rsid w:val="007938A8"/>
    <w:rsid w:val="007A0927"/>
    <w:rsid w:val="007A1751"/>
    <w:rsid w:val="007A5C40"/>
    <w:rsid w:val="007A5D75"/>
    <w:rsid w:val="007A6588"/>
    <w:rsid w:val="007B37A8"/>
    <w:rsid w:val="007B40C5"/>
    <w:rsid w:val="007B5A12"/>
    <w:rsid w:val="007B64A5"/>
    <w:rsid w:val="007B7424"/>
    <w:rsid w:val="007B7659"/>
    <w:rsid w:val="007C0892"/>
    <w:rsid w:val="007C1207"/>
    <w:rsid w:val="007C1CDE"/>
    <w:rsid w:val="007C1E4C"/>
    <w:rsid w:val="007C5667"/>
    <w:rsid w:val="007C6BB0"/>
    <w:rsid w:val="007C7654"/>
    <w:rsid w:val="007C797A"/>
    <w:rsid w:val="007D055E"/>
    <w:rsid w:val="007D0931"/>
    <w:rsid w:val="007D0D4B"/>
    <w:rsid w:val="007D2977"/>
    <w:rsid w:val="007D3CD0"/>
    <w:rsid w:val="007D4B72"/>
    <w:rsid w:val="007D4FD0"/>
    <w:rsid w:val="007D564F"/>
    <w:rsid w:val="007D79D5"/>
    <w:rsid w:val="007E0A5E"/>
    <w:rsid w:val="007E0EC4"/>
    <w:rsid w:val="007E2DC8"/>
    <w:rsid w:val="007E3381"/>
    <w:rsid w:val="007E5206"/>
    <w:rsid w:val="007E53AD"/>
    <w:rsid w:val="007E60BA"/>
    <w:rsid w:val="007E62C7"/>
    <w:rsid w:val="007E7028"/>
    <w:rsid w:val="007F0EDD"/>
    <w:rsid w:val="007F5CD0"/>
    <w:rsid w:val="00800D2D"/>
    <w:rsid w:val="00802E63"/>
    <w:rsid w:val="0080301A"/>
    <w:rsid w:val="00805B93"/>
    <w:rsid w:val="00807EF5"/>
    <w:rsid w:val="0081009D"/>
    <w:rsid w:val="00811916"/>
    <w:rsid w:val="00820764"/>
    <w:rsid w:val="00821B17"/>
    <w:rsid w:val="00821E3E"/>
    <w:rsid w:val="008221A0"/>
    <w:rsid w:val="00823D6F"/>
    <w:rsid w:val="0082537B"/>
    <w:rsid w:val="008265AC"/>
    <w:rsid w:val="00826C89"/>
    <w:rsid w:val="008309C4"/>
    <w:rsid w:val="008323CD"/>
    <w:rsid w:val="00833019"/>
    <w:rsid w:val="00833FAF"/>
    <w:rsid w:val="00835E8F"/>
    <w:rsid w:val="00843092"/>
    <w:rsid w:val="008446BC"/>
    <w:rsid w:val="008464F1"/>
    <w:rsid w:val="00850C8F"/>
    <w:rsid w:val="00853574"/>
    <w:rsid w:val="00853F97"/>
    <w:rsid w:val="008559F6"/>
    <w:rsid w:val="00856FA9"/>
    <w:rsid w:val="00860E3D"/>
    <w:rsid w:val="0086217E"/>
    <w:rsid w:val="008634D6"/>
    <w:rsid w:val="00866B5A"/>
    <w:rsid w:val="00867024"/>
    <w:rsid w:val="008711D7"/>
    <w:rsid w:val="00872E4A"/>
    <w:rsid w:val="008734EF"/>
    <w:rsid w:val="0087450F"/>
    <w:rsid w:val="0087528C"/>
    <w:rsid w:val="00876026"/>
    <w:rsid w:val="008811B3"/>
    <w:rsid w:val="008824E9"/>
    <w:rsid w:val="00882D88"/>
    <w:rsid w:val="00885231"/>
    <w:rsid w:val="00885DFB"/>
    <w:rsid w:val="008860EA"/>
    <w:rsid w:val="0089136D"/>
    <w:rsid w:val="0089153D"/>
    <w:rsid w:val="00891BBA"/>
    <w:rsid w:val="008925CF"/>
    <w:rsid w:val="00893C49"/>
    <w:rsid w:val="0089473C"/>
    <w:rsid w:val="008949B8"/>
    <w:rsid w:val="00895FEE"/>
    <w:rsid w:val="00897AD1"/>
    <w:rsid w:val="008A1134"/>
    <w:rsid w:val="008A1D6E"/>
    <w:rsid w:val="008A3D12"/>
    <w:rsid w:val="008A4840"/>
    <w:rsid w:val="008A4FBA"/>
    <w:rsid w:val="008A5434"/>
    <w:rsid w:val="008A60F3"/>
    <w:rsid w:val="008A6EA5"/>
    <w:rsid w:val="008B015C"/>
    <w:rsid w:val="008B01B8"/>
    <w:rsid w:val="008B0327"/>
    <w:rsid w:val="008B258B"/>
    <w:rsid w:val="008B2962"/>
    <w:rsid w:val="008B2E6F"/>
    <w:rsid w:val="008B34CF"/>
    <w:rsid w:val="008B3C40"/>
    <w:rsid w:val="008B4055"/>
    <w:rsid w:val="008B48B2"/>
    <w:rsid w:val="008C4E85"/>
    <w:rsid w:val="008C55E8"/>
    <w:rsid w:val="008C6D44"/>
    <w:rsid w:val="008D10E1"/>
    <w:rsid w:val="008D3416"/>
    <w:rsid w:val="008D447D"/>
    <w:rsid w:val="008D53D6"/>
    <w:rsid w:val="008D5B18"/>
    <w:rsid w:val="008D7080"/>
    <w:rsid w:val="008E2255"/>
    <w:rsid w:val="008E2EFA"/>
    <w:rsid w:val="008E76CC"/>
    <w:rsid w:val="008F14A4"/>
    <w:rsid w:val="008F32BC"/>
    <w:rsid w:val="008F5333"/>
    <w:rsid w:val="008F5A89"/>
    <w:rsid w:val="008F5B6E"/>
    <w:rsid w:val="00903AA2"/>
    <w:rsid w:val="0090498C"/>
    <w:rsid w:val="00907144"/>
    <w:rsid w:val="0090734C"/>
    <w:rsid w:val="00907AC9"/>
    <w:rsid w:val="0091073E"/>
    <w:rsid w:val="00911162"/>
    <w:rsid w:val="0091132F"/>
    <w:rsid w:val="00914E9C"/>
    <w:rsid w:val="00915892"/>
    <w:rsid w:val="0091665F"/>
    <w:rsid w:val="0092053B"/>
    <w:rsid w:val="00921130"/>
    <w:rsid w:val="00921B75"/>
    <w:rsid w:val="00921BFF"/>
    <w:rsid w:val="00921CAC"/>
    <w:rsid w:val="009222EA"/>
    <w:rsid w:val="009233DB"/>
    <w:rsid w:val="00924B93"/>
    <w:rsid w:val="009270A7"/>
    <w:rsid w:val="009307C6"/>
    <w:rsid w:val="00930FC8"/>
    <w:rsid w:val="00935868"/>
    <w:rsid w:val="00936513"/>
    <w:rsid w:val="00937BD7"/>
    <w:rsid w:val="00937E29"/>
    <w:rsid w:val="00940EA9"/>
    <w:rsid w:val="00942F7E"/>
    <w:rsid w:val="009442CD"/>
    <w:rsid w:val="0094763C"/>
    <w:rsid w:val="009502D0"/>
    <w:rsid w:val="00950CBD"/>
    <w:rsid w:val="00951FF5"/>
    <w:rsid w:val="009544F6"/>
    <w:rsid w:val="00964FDF"/>
    <w:rsid w:val="009655AF"/>
    <w:rsid w:val="009665EE"/>
    <w:rsid w:val="009667A6"/>
    <w:rsid w:val="00966DC0"/>
    <w:rsid w:val="009701AD"/>
    <w:rsid w:val="0097058A"/>
    <w:rsid w:val="00971D0A"/>
    <w:rsid w:val="00971EE0"/>
    <w:rsid w:val="009720F1"/>
    <w:rsid w:val="0097221A"/>
    <w:rsid w:val="00973551"/>
    <w:rsid w:val="0097466D"/>
    <w:rsid w:val="009751A5"/>
    <w:rsid w:val="009766AC"/>
    <w:rsid w:val="0097697D"/>
    <w:rsid w:val="00977AF8"/>
    <w:rsid w:val="0098090A"/>
    <w:rsid w:val="009829FD"/>
    <w:rsid w:val="00983B0D"/>
    <w:rsid w:val="00987DA9"/>
    <w:rsid w:val="00990D16"/>
    <w:rsid w:val="00995A5F"/>
    <w:rsid w:val="0099688B"/>
    <w:rsid w:val="00996BEB"/>
    <w:rsid w:val="009A26B0"/>
    <w:rsid w:val="009A2B36"/>
    <w:rsid w:val="009A4E96"/>
    <w:rsid w:val="009A6151"/>
    <w:rsid w:val="009A63D6"/>
    <w:rsid w:val="009A6B4D"/>
    <w:rsid w:val="009B3053"/>
    <w:rsid w:val="009B43BA"/>
    <w:rsid w:val="009B6101"/>
    <w:rsid w:val="009B6178"/>
    <w:rsid w:val="009C1A7B"/>
    <w:rsid w:val="009C2B37"/>
    <w:rsid w:val="009C33CD"/>
    <w:rsid w:val="009C347C"/>
    <w:rsid w:val="009C405A"/>
    <w:rsid w:val="009C44BC"/>
    <w:rsid w:val="009C50B4"/>
    <w:rsid w:val="009C5289"/>
    <w:rsid w:val="009C5C93"/>
    <w:rsid w:val="009C63C6"/>
    <w:rsid w:val="009C7285"/>
    <w:rsid w:val="009C7FA1"/>
    <w:rsid w:val="009D0227"/>
    <w:rsid w:val="009D0566"/>
    <w:rsid w:val="009D2BDA"/>
    <w:rsid w:val="009D44F9"/>
    <w:rsid w:val="009D523D"/>
    <w:rsid w:val="009D6154"/>
    <w:rsid w:val="009D79DE"/>
    <w:rsid w:val="009E206D"/>
    <w:rsid w:val="009E4EE0"/>
    <w:rsid w:val="009E516D"/>
    <w:rsid w:val="009E7166"/>
    <w:rsid w:val="009E72E2"/>
    <w:rsid w:val="009E730A"/>
    <w:rsid w:val="009F0607"/>
    <w:rsid w:val="009F5DA8"/>
    <w:rsid w:val="009F7E01"/>
    <w:rsid w:val="00A00DB3"/>
    <w:rsid w:val="00A01BE4"/>
    <w:rsid w:val="00A01C5A"/>
    <w:rsid w:val="00A022FF"/>
    <w:rsid w:val="00A03814"/>
    <w:rsid w:val="00A03BA5"/>
    <w:rsid w:val="00A04C02"/>
    <w:rsid w:val="00A04D19"/>
    <w:rsid w:val="00A12906"/>
    <w:rsid w:val="00A14BF0"/>
    <w:rsid w:val="00A1557C"/>
    <w:rsid w:val="00A15A30"/>
    <w:rsid w:val="00A17365"/>
    <w:rsid w:val="00A17A93"/>
    <w:rsid w:val="00A206E7"/>
    <w:rsid w:val="00A20B31"/>
    <w:rsid w:val="00A241C7"/>
    <w:rsid w:val="00A24734"/>
    <w:rsid w:val="00A24870"/>
    <w:rsid w:val="00A24E84"/>
    <w:rsid w:val="00A25B8A"/>
    <w:rsid w:val="00A26CCA"/>
    <w:rsid w:val="00A315FD"/>
    <w:rsid w:val="00A325BB"/>
    <w:rsid w:val="00A3503F"/>
    <w:rsid w:val="00A3522F"/>
    <w:rsid w:val="00A3557B"/>
    <w:rsid w:val="00A40234"/>
    <w:rsid w:val="00A402A7"/>
    <w:rsid w:val="00A40633"/>
    <w:rsid w:val="00A41383"/>
    <w:rsid w:val="00A44965"/>
    <w:rsid w:val="00A45863"/>
    <w:rsid w:val="00A4613E"/>
    <w:rsid w:val="00A47C60"/>
    <w:rsid w:val="00A47D88"/>
    <w:rsid w:val="00A50CF1"/>
    <w:rsid w:val="00A511F0"/>
    <w:rsid w:val="00A51728"/>
    <w:rsid w:val="00A51CA2"/>
    <w:rsid w:val="00A55E76"/>
    <w:rsid w:val="00A56602"/>
    <w:rsid w:val="00A5719F"/>
    <w:rsid w:val="00A5766D"/>
    <w:rsid w:val="00A61F47"/>
    <w:rsid w:val="00A62C4F"/>
    <w:rsid w:val="00A64222"/>
    <w:rsid w:val="00A6499B"/>
    <w:rsid w:val="00A653BF"/>
    <w:rsid w:val="00A665EA"/>
    <w:rsid w:val="00A66728"/>
    <w:rsid w:val="00A754AF"/>
    <w:rsid w:val="00A808EC"/>
    <w:rsid w:val="00A816E7"/>
    <w:rsid w:val="00A822BB"/>
    <w:rsid w:val="00A8387D"/>
    <w:rsid w:val="00A85645"/>
    <w:rsid w:val="00A866EB"/>
    <w:rsid w:val="00A86EBF"/>
    <w:rsid w:val="00A90851"/>
    <w:rsid w:val="00A912A6"/>
    <w:rsid w:val="00A94C60"/>
    <w:rsid w:val="00A951C1"/>
    <w:rsid w:val="00A9593F"/>
    <w:rsid w:val="00AA0481"/>
    <w:rsid w:val="00AA1344"/>
    <w:rsid w:val="00AA23D4"/>
    <w:rsid w:val="00AA334D"/>
    <w:rsid w:val="00AA6680"/>
    <w:rsid w:val="00AB12BC"/>
    <w:rsid w:val="00AB268B"/>
    <w:rsid w:val="00AB2D02"/>
    <w:rsid w:val="00AB4338"/>
    <w:rsid w:val="00AB4F68"/>
    <w:rsid w:val="00AC3674"/>
    <w:rsid w:val="00AC476C"/>
    <w:rsid w:val="00AC4F62"/>
    <w:rsid w:val="00AC51D0"/>
    <w:rsid w:val="00AC7A51"/>
    <w:rsid w:val="00AD0435"/>
    <w:rsid w:val="00AD0737"/>
    <w:rsid w:val="00AD0A48"/>
    <w:rsid w:val="00AD2345"/>
    <w:rsid w:val="00AD28B2"/>
    <w:rsid w:val="00AD2F54"/>
    <w:rsid w:val="00AD3AA3"/>
    <w:rsid w:val="00AD4FC3"/>
    <w:rsid w:val="00AE0C2B"/>
    <w:rsid w:val="00AE45F6"/>
    <w:rsid w:val="00AE54F1"/>
    <w:rsid w:val="00AF044B"/>
    <w:rsid w:val="00AF1CCE"/>
    <w:rsid w:val="00AF26D5"/>
    <w:rsid w:val="00AF39F5"/>
    <w:rsid w:val="00AF7B5B"/>
    <w:rsid w:val="00B000DC"/>
    <w:rsid w:val="00B0150F"/>
    <w:rsid w:val="00B01798"/>
    <w:rsid w:val="00B04832"/>
    <w:rsid w:val="00B06B11"/>
    <w:rsid w:val="00B071BF"/>
    <w:rsid w:val="00B128E7"/>
    <w:rsid w:val="00B14BA9"/>
    <w:rsid w:val="00B14F8B"/>
    <w:rsid w:val="00B1522A"/>
    <w:rsid w:val="00B20A39"/>
    <w:rsid w:val="00B23ADA"/>
    <w:rsid w:val="00B23DE9"/>
    <w:rsid w:val="00B25107"/>
    <w:rsid w:val="00B2519D"/>
    <w:rsid w:val="00B26C63"/>
    <w:rsid w:val="00B27EDE"/>
    <w:rsid w:val="00B31858"/>
    <w:rsid w:val="00B33946"/>
    <w:rsid w:val="00B36A2F"/>
    <w:rsid w:val="00B36A33"/>
    <w:rsid w:val="00B40AEE"/>
    <w:rsid w:val="00B4341B"/>
    <w:rsid w:val="00B45D20"/>
    <w:rsid w:val="00B474B0"/>
    <w:rsid w:val="00B477FE"/>
    <w:rsid w:val="00B47C47"/>
    <w:rsid w:val="00B47E69"/>
    <w:rsid w:val="00B50F0E"/>
    <w:rsid w:val="00B5276A"/>
    <w:rsid w:val="00B52792"/>
    <w:rsid w:val="00B5286A"/>
    <w:rsid w:val="00B534F8"/>
    <w:rsid w:val="00B54B60"/>
    <w:rsid w:val="00B5541A"/>
    <w:rsid w:val="00B57897"/>
    <w:rsid w:val="00B57A74"/>
    <w:rsid w:val="00B57B22"/>
    <w:rsid w:val="00B6456F"/>
    <w:rsid w:val="00B648B6"/>
    <w:rsid w:val="00B65774"/>
    <w:rsid w:val="00B65806"/>
    <w:rsid w:val="00B65AD3"/>
    <w:rsid w:val="00B668F1"/>
    <w:rsid w:val="00B67ACC"/>
    <w:rsid w:val="00B67F51"/>
    <w:rsid w:val="00B749CC"/>
    <w:rsid w:val="00B75CE0"/>
    <w:rsid w:val="00B768A4"/>
    <w:rsid w:val="00B812DA"/>
    <w:rsid w:val="00B814CE"/>
    <w:rsid w:val="00B823D9"/>
    <w:rsid w:val="00B8244F"/>
    <w:rsid w:val="00B83074"/>
    <w:rsid w:val="00B84B6A"/>
    <w:rsid w:val="00B90B37"/>
    <w:rsid w:val="00B91BF1"/>
    <w:rsid w:val="00B94672"/>
    <w:rsid w:val="00BB00CF"/>
    <w:rsid w:val="00BB2D06"/>
    <w:rsid w:val="00BB59AD"/>
    <w:rsid w:val="00BB5B36"/>
    <w:rsid w:val="00BB79F3"/>
    <w:rsid w:val="00BC082C"/>
    <w:rsid w:val="00BC1C81"/>
    <w:rsid w:val="00BC4835"/>
    <w:rsid w:val="00BC5240"/>
    <w:rsid w:val="00BD03DC"/>
    <w:rsid w:val="00BD0DD6"/>
    <w:rsid w:val="00BD1330"/>
    <w:rsid w:val="00BD1331"/>
    <w:rsid w:val="00BD1352"/>
    <w:rsid w:val="00BD386D"/>
    <w:rsid w:val="00BD5144"/>
    <w:rsid w:val="00BD53F6"/>
    <w:rsid w:val="00BD5EE1"/>
    <w:rsid w:val="00BD6328"/>
    <w:rsid w:val="00BE4610"/>
    <w:rsid w:val="00BE5E54"/>
    <w:rsid w:val="00BE5E77"/>
    <w:rsid w:val="00BF1AFA"/>
    <w:rsid w:val="00BF1F38"/>
    <w:rsid w:val="00BF2023"/>
    <w:rsid w:val="00C005C8"/>
    <w:rsid w:val="00C01345"/>
    <w:rsid w:val="00C01643"/>
    <w:rsid w:val="00C01AB5"/>
    <w:rsid w:val="00C03288"/>
    <w:rsid w:val="00C03A24"/>
    <w:rsid w:val="00C048E6"/>
    <w:rsid w:val="00C052D9"/>
    <w:rsid w:val="00C0706B"/>
    <w:rsid w:val="00C0798E"/>
    <w:rsid w:val="00C07E7C"/>
    <w:rsid w:val="00C1547C"/>
    <w:rsid w:val="00C15D87"/>
    <w:rsid w:val="00C17058"/>
    <w:rsid w:val="00C224F2"/>
    <w:rsid w:val="00C22799"/>
    <w:rsid w:val="00C23117"/>
    <w:rsid w:val="00C23D41"/>
    <w:rsid w:val="00C25BF1"/>
    <w:rsid w:val="00C2624C"/>
    <w:rsid w:val="00C267D6"/>
    <w:rsid w:val="00C2741F"/>
    <w:rsid w:val="00C31E7C"/>
    <w:rsid w:val="00C327D2"/>
    <w:rsid w:val="00C32FCA"/>
    <w:rsid w:val="00C35E10"/>
    <w:rsid w:val="00C36C99"/>
    <w:rsid w:val="00C41B8E"/>
    <w:rsid w:val="00C4486C"/>
    <w:rsid w:val="00C45329"/>
    <w:rsid w:val="00C4562F"/>
    <w:rsid w:val="00C503BB"/>
    <w:rsid w:val="00C5091F"/>
    <w:rsid w:val="00C50DE1"/>
    <w:rsid w:val="00C52432"/>
    <w:rsid w:val="00C52C8E"/>
    <w:rsid w:val="00C5405A"/>
    <w:rsid w:val="00C54AC4"/>
    <w:rsid w:val="00C56597"/>
    <w:rsid w:val="00C574E5"/>
    <w:rsid w:val="00C57E8B"/>
    <w:rsid w:val="00C605C7"/>
    <w:rsid w:val="00C61BA7"/>
    <w:rsid w:val="00C622A3"/>
    <w:rsid w:val="00C6427A"/>
    <w:rsid w:val="00C655CB"/>
    <w:rsid w:val="00C70E62"/>
    <w:rsid w:val="00C71B90"/>
    <w:rsid w:val="00C72A5D"/>
    <w:rsid w:val="00C72CD2"/>
    <w:rsid w:val="00C74B7B"/>
    <w:rsid w:val="00C74CCA"/>
    <w:rsid w:val="00C757DC"/>
    <w:rsid w:val="00C76F7E"/>
    <w:rsid w:val="00C80D67"/>
    <w:rsid w:val="00C839BA"/>
    <w:rsid w:val="00C85320"/>
    <w:rsid w:val="00C86B6F"/>
    <w:rsid w:val="00C87236"/>
    <w:rsid w:val="00C876EF"/>
    <w:rsid w:val="00C926A8"/>
    <w:rsid w:val="00CA414A"/>
    <w:rsid w:val="00CA43D5"/>
    <w:rsid w:val="00CA4B1F"/>
    <w:rsid w:val="00CA57DC"/>
    <w:rsid w:val="00CA6541"/>
    <w:rsid w:val="00CA7661"/>
    <w:rsid w:val="00CB0704"/>
    <w:rsid w:val="00CB090B"/>
    <w:rsid w:val="00CB1EAF"/>
    <w:rsid w:val="00CB64C3"/>
    <w:rsid w:val="00CB748B"/>
    <w:rsid w:val="00CC0F1B"/>
    <w:rsid w:val="00CC17D3"/>
    <w:rsid w:val="00CC23C6"/>
    <w:rsid w:val="00CC366C"/>
    <w:rsid w:val="00CC67A3"/>
    <w:rsid w:val="00CC7DDD"/>
    <w:rsid w:val="00CD37BD"/>
    <w:rsid w:val="00CD4EF3"/>
    <w:rsid w:val="00CD5042"/>
    <w:rsid w:val="00CD62A8"/>
    <w:rsid w:val="00CD694D"/>
    <w:rsid w:val="00CD7D68"/>
    <w:rsid w:val="00CE0E72"/>
    <w:rsid w:val="00CE2467"/>
    <w:rsid w:val="00CE49C9"/>
    <w:rsid w:val="00CE5309"/>
    <w:rsid w:val="00CE55D7"/>
    <w:rsid w:val="00CE7CF9"/>
    <w:rsid w:val="00CF1147"/>
    <w:rsid w:val="00CF3A34"/>
    <w:rsid w:val="00CF4BA8"/>
    <w:rsid w:val="00CF526D"/>
    <w:rsid w:val="00D010C7"/>
    <w:rsid w:val="00D032EE"/>
    <w:rsid w:val="00D0471D"/>
    <w:rsid w:val="00D060A7"/>
    <w:rsid w:val="00D06390"/>
    <w:rsid w:val="00D07F55"/>
    <w:rsid w:val="00D10E6E"/>
    <w:rsid w:val="00D11AC9"/>
    <w:rsid w:val="00D11EEC"/>
    <w:rsid w:val="00D139D0"/>
    <w:rsid w:val="00D143A4"/>
    <w:rsid w:val="00D15331"/>
    <w:rsid w:val="00D16514"/>
    <w:rsid w:val="00D16647"/>
    <w:rsid w:val="00D2145F"/>
    <w:rsid w:val="00D24257"/>
    <w:rsid w:val="00D24722"/>
    <w:rsid w:val="00D252C5"/>
    <w:rsid w:val="00D25ABA"/>
    <w:rsid w:val="00D26525"/>
    <w:rsid w:val="00D2727B"/>
    <w:rsid w:val="00D30FD5"/>
    <w:rsid w:val="00D3133D"/>
    <w:rsid w:val="00D31A5E"/>
    <w:rsid w:val="00D32B98"/>
    <w:rsid w:val="00D352B6"/>
    <w:rsid w:val="00D35BBC"/>
    <w:rsid w:val="00D408EA"/>
    <w:rsid w:val="00D40D37"/>
    <w:rsid w:val="00D416AD"/>
    <w:rsid w:val="00D42C49"/>
    <w:rsid w:val="00D439F8"/>
    <w:rsid w:val="00D43D78"/>
    <w:rsid w:val="00D47069"/>
    <w:rsid w:val="00D47638"/>
    <w:rsid w:val="00D47D3C"/>
    <w:rsid w:val="00D55815"/>
    <w:rsid w:val="00D55B35"/>
    <w:rsid w:val="00D55D21"/>
    <w:rsid w:val="00D56A6E"/>
    <w:rsid w:val="00D6197F"/>
    <w:rsid w:val="00D61F48"/>
    <w:rsid w:val="00D64DDB"/>
    <w:rsid w:val="00D65C08"/>
    <w:rsid w:val="00D67A72"/>
    <w:rsid w:val="00D70E47"/>
    <w:rsid w:val="00D71097"/>
    <w:rsid w:val="00D74858"/>
    <w:rsid w:val="00D7555F"/>
    <w:rsid w:val="00D76B69"/>
    <w:rsid w:val="00D80F47"/>
    <w:rsid w:val="00D822E5"/>
    <w:rsid w:val="00D82D61"/>
    <w:rsid w:val="00D83CDF"/>
    <w:rsid w:val="00D86043"/>
    <w:rsid w:val="00D861C4"/>
    <w:rsid w:val="00D87F67"/>
    <w:rsid w:val="00D91535"/>
    <w:rsid w:val="00D93434"/>
    <w:rsid w:val="00D942EE"/>
    <w:rsid w:val="00D954C1"/>
    <w:rsid w:val="00D96FFA"/>
    <w:rsid w:val="00D97094"/>
    <w:rsid w:val="00D97286"/>
    <w:rsid w:val="00D97578"/>
    <w:rsid w:val="00D97A93"/>
    <w:rsid w:val="00D97F49"/>
    <w:rsid w:val="00DA1FC4"/>
    <w:rsid w:val="00DA20F3"/>
    <w:rsid w:val="00DA37D7"/>
    <w:rsid w:val="00DA50C9"/>
    <w:rsid w:val="00DA78FA"/>
    <w:rsid w:val="00DB3480"/>
    <w:rsid w:val="00DB418B"/>
    <w:rsid w:val="00DB4570"/>
    <w:rsid w:val="00DB536F"/>
    <w:rsid w:val="00DB7262"/>
    <w:rsid w:val="00DB7DBF"/>
    <w:rsid w:val="00DC0CF5"/>
    <w:rsid w:val="00DC2BD3"/>
    <w:rsid w:val="00DC2FB0"/>
    <w:rsid w:val="00DC53EA"/>
    <w:rsid w:val="00DC60F6"/>
    <w:rsid w:val="00DC72F5"/>
    <w:rsid w:val="00DC74D7"/>
    <w:rsid w:val="00DD099A"/>
    <w:rsid w:val="00DD1C4C"/>
    <w:rsid w:val="00DD2DEF"/>
    <w:rsid w:val="00DE1102"/>
    <w:rsid w:val="00DE16D9"/>
    <w:rsid w:val="00DE177A"/>
    <w:rsid w:val="00DE2957"/>
    <w:rsid w:val="00DE6EDD"/>
    <w:rsid w:val="00DF1CCA"/>
    <w:rsid w:val="00DF1EB1"/>
    <w:rsid w:val="00DF1FB2"/>
    <w:rsid w:val="00DF20CF"/>
    <w:rsid w:val="00DF25DC"/>
    <w:rsid w:val="00DF2DEE"/>
    <w:rsid w:val="00DF4024"/>
    <w:rsid w:val="00DF791C"/>
    <w:rsid w:val="00DF7BBD"/>
    <w:rsid w:val="00E00A1B"/>
    <w:rsid w:val="00E0403C"/>
    <w:rsid w:val="00E048CA"/>
    <w:rsid w:val="00E04934"/>
    <w:rsid w:val="00E05072"/>
    <w:rsid w:val="00E05A85"/>
    <w:rsid w:val="00E06307"/>
    <w:rsid w:val="00E10666"/>
    <w:rsid w:val="00E12BB8"/>
    <w:rsid w:val="00E15107"/>
    <w:rsid w:val="00E20163"/>
    <w:rsid w:val="00E221BD"/>
    <w:rsid w:val="00E30F0F"/>
    <w:rsid w:val="00E32C0F"/>
    <w:rsid w:val="00E33895"/>
    <w:rsid w:val="00E33F37"/>
    <w:rsid w:val="00E3632C"/>
    <w:rsid w:val="00E37E28"/>
    <w:rsid w:val="00E41DB8"/>
    <w:rsid w:val="00E43896"/>
    <w:rsid w:val="00E45EC4"/>
    <w:rsid w:val="00E473CB"/>
    <w:rsid w:val="00E47932"/>
    <w:rsid w:val="00E53AC3"/>
    <w:rsid w:val="00E55D3A"/>
    <w:rsid w:val="00E56BC6"/>
    <w:rsid w:val="00E65048"/>
    <w:rsid w:val="00E657C1"/>
    <w:rsid w:val="00E66FB6"/>
    <w:rsid w:val="00E75052"/>
    <w:rsid w:val="00E75C65"/>
    <w:rsid w:val="00E76F46"/>
    <w:rsid w:val="00E77417"/>
    <w:rsid w:val="00E7757D"/>
    <w:rsid w:val="00E77771"/>
    <w:rsid w:val="00E80275"/>
    <w:rsid w:val="00E81E31"/>
    <w:rsid w:val="00E8213E"/>
    <w:rsid w:val="00E82FDD"/>
    <w:rsid w:val="00E849D9"/>
    <w:rsid w:val="00E90762"/>
    <w:rsid w:val="00E91905"/>
    <w:rsid w:val="00E9313C"/>
    <w:rsid w:val="00E94611"/>
    <w:rsid w:val="00EA215F"/>
    <w:rsid w:val="00EA3239"/>
    <w:rsid w:val="00EA37AC"/>
    <w:rsid w:val="00EA4114"/>
    <w:rsid w:val="00EA50FB"/>
    <w:rsid w:val="00EA58E3"/>
    <w:rsid w:val="00EB0145"/>
    <w:rsid w:val="00EB332C"/>
    <w:rsid w:val="00EB33B3"/>
    <w:rsid w:val="00EB4FE3"/>
    <w:rsid w:val="00EB5267"/>
    <w:rsid w:val="00EB6291"/>
    <w:rsid w:val="00EC0763"/>
    <w:rsid w:val="00EC1D76"/>
    <w:rsid w:val="00EC31CE"/>
    <w:rsid w:val="00EC341E"/>
    <w:rsid w:val="00EC4680"/>
    <w:rsid w:val="00EC46F8"/>
    <w:rsid w:val="00EC523B"/>
    <w:rsid w:val="00ED0731"/>
    <w:rsid w:val="00ED104A"/>
    <w:rsid w:val="00ED2070"/>
    <w:rsid w:val="00ED2B78"/>
    <w:rsid w:val="00ED67FE"/>
    <w:rsid w:val="00ED71DB"/>
    <w:rsid w:val="00ED73C4"/>
    <w:rsid w:val="00ED7C0E"/>
    <w:rsid w:val="00EE0A74"/>
    <w:rsid w:val="00EE0F81"/>
    <w:rsid w:val="00EE27AD"/>
    <w:rsid w:val="00EE2B0B"/>
    <w:rsid w:val="00EE46E1"/>
    <w:rsid w:val="00EE532C"/>
    <w:rsid w:val="00EE5794"/>
    <w:rsid w:val="00EF0D97"/>
    <w:rsid w:val="00EF1095"/>
    <w:rsid w:val="00EF1261"/>
    <w:rsid w:val="00EF26ED"/>
    <w:rsid w:val="00EF486E"/>
    <w:rsid w:val="00EF57B8"/>
    <w:rsid w:val="00F013AC"/>
    <w:rsid w:val="00F01BEB"/>
    <w:rsid w:val="00F03D56"/>
    <w:rsid w:val="00F05682"/>
    <w:rsid w:val="00F063FE"/>
    <w:rsid w:val="00F10040"/>
    <w:rsid w:val="00F10082"/>
    <w:rsid w:val="00F12078"/>
    <w:rsid w:val="00F12649"/>
    <w:rsid w:val="00F13384"/>
    <w:rsid w:val="00F134B6"/>
    <w:rsid w:val="00F148B3"/>
    <w:rsid w:val="00F15D72"/>
    <w:rsid w:val="00F20EA9"/>
    <w:rsid w:val="00F23236"/>
    <w:rsid w:val="00F236DD"/>
    <w:rsid w:val="00F2390E"/>
    <w:rsid w:val="00F25DA1"/>
    <w:rsid w:val="00F26006"/>
    <w:rsid w:val="00F274C0"/>
    <w:rsid w:val="00F30A01"/>
    <w:rsid w:val="00F320FF"/>
    <w:rsid w:val="00F33DDE"/>
    <w:rsid w:val="00F35FB3"/>
    <w:rsid w:val="00F366E3"/>
    <w:rsid w:val="00F36DD7"/>
    <w:rsid w:val="00F37362"/>
    <w:rsid w:val="00F40557"/>
    <w:rsid w:val="00F41465"/>
    <w:rsid w:val="00F41524"/>
    <w:rsid w:val="00F4407F"/>
    <w:rsid w:val="00F467AD"/>
    <w:rsid w:val="00F47977"/>
    <w:rsid w:val="00F47C29"/>
    <w:rsid w:val="00F5090E"/>
    <w:rsid w:val="00F50D02"/>
    <w:rsid w:val="00F50FC5"/>
    <w:rsid w:val="00F52943"/>
    <w:rsid w:val="00F52D06"/>
    <w:rsid w:val="00F540E8"/>
    <w:rsid w:val="00F541C3"/>
    <w:rsid w:val="00F5524A"/>
    <w:rsid w:val="00F55773"/>
    <w:rsid w:val="00F557B6"/>
    <w:rsid w:val="00F573D2"/>
    <w:rsid w:val="00F61884"/>
    <w:rsid w:val="00F64206"/>
    <w:rsid w:val="00F65EAB"/>
    <w:rsid w:val="00F7078A"/>
    <w:rsid w:val="00F72854"/>
    <w:rsid w:val="00F72B53"/>
    <w:rsid w:val="00F736E7"/>
    <w:rsid w:val="00F74501"/>
    <w:rsid w:val="00F75ED0"/>
    <w:rsid w:val="00F82006"/>
    <w:rsid w:val="00F82A25"/>
    <w:rsid w:val="00F83F68"/>
    <w:rsid w:val="00F85DF8"/>
    <w:rsid w:val="00F878B1"/>
    <w:rsid w:val="00F90664"/>
    <w:rsid w:val="00F90738"/>
    <w:rsid w:val="00F91686"/>
    <w:rsid w:val="00F91790"/>
    <w:rsid w:val="00F929C5"/>
    <w:rsid w:val="00F97116"/>
    <w:rsid w:val="00F973AD"/>
    <w:rsid w:val="00FA01D2"/>
    <w:rsid w:val="00FA1773"/>
    <w:rsid w:val="00FA2D1E"/>
    <w:rsid w:val="00FA6F52"/>
    <w:rsid w:val="00FA7D49"/>
    <w:rsid w:val="00FB040D"/>
    <w:rsid w:val="00FB123B"/>
    <w:rsid w:val="00FB139B"/>
    <w:rsid w:val="00FB2E2B"/>
    <w:rsid w:val="00FB4B81"/>
    <w:rsid w:val="00FB5D74"/>
    <w:rsid w:val="00FB7A5C"/>
    <w:rsid w:val="00FB7B39"/>
    <w:rsid w:val="00FC21F7"/>
    <w:rsid w:val="00FC40CD"/>
    <w:rsid w:val="00FC4AD0"/>
    <w:rsid w:val="00FC72A4"/>
    <w:rsid w:val="00FC7365"/>
    <w:rsid w:val="00FC779E"/>
    <w:rsid w:val="00FD0032"/>
    <w:rsid w:val="00FD1762"/>
    <w:rsid w:val="00FD437D"/>
    <w:rsid w:val="00FD5EFD"/>
    <w:rsid w:val="00FD5F4A"/>
    <w:rsid w:val="00FD78AB"/>
    <w:rsid w:val="00FE1547"/>
    <w:rsid w:val="00FF14F5"/>
    <w:rsid w:val="00FF1A0B"/>
    <w:rsid w:val="00FF4B24"/>
    <w:rsid w:val="00FF555E"/>
    <w:rsid w:val="00FF66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none [3213]">
      <v:stroke color="none [3213]" weight=".25pt"/>
      <v:textbox inset="0,0,0,0"/>
      <o:colormru v:ext="edit" colors="#00afd7,#cbc4bc,#d3e1f9"/>
    </o:shapedefaults>
    <o:shapelayout v:ext="edit">
      <o:idmap v:ext="edit" data="1"/>
      <o:rules v:ext="edit">
        <o:r id="V:Rule2" type="connector" idref="#_x0000_s1341"/>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imes New Roman"/>
        <w:color w:val="57585B"/>
        <w:sz w:val="17"/>
        <w:szCs w:val="17"/>
        <w:lang w:val="en-AU" w:eastAsia="en-AU" w:bidi="ar-SA"/>
      </w:rPr>
    </w:rPrDefault>
    <w:pPrDefault>
      <w:pPr>
        <w:spacing w:line="220" w:lineRule="atLeast"/>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List Bullet" w:qFormat="1"/>
    <w:lsdException w:name="List Number" w:qFormat="1"/>
    <w:lsdException w:name="List Bullet 2" w:qFormat="1"/>
    <w:lsdException w:name="List Number 2" w:qFormat="1"/>
    <w:lsdException w:name="List Number 3" w:qFormat="1"/>
    <w:lsdException w:name="Body Text"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qFormat/>
    <w:rsid w:val="003E7137"/>
    <w:rPr>
      <w:color w:val="57585B" w:themeColor="text1"/>
      <w:spacing w:val="-1"/>
    </w:rPr>
  </w:style>
  <w:style w:type="paragraph" w:styleId="Heading1">
    <w:name w:val="heading 1"/>
    <w:basedOn w:val="Normal"/>
    <w:next w:val="BodyText"/>
    <w:link w:val="Heading1Char"/>
    <w:qFormat/>
    <w:rsid w:val="00FA6F52"/>
    <w:pPr>
      <w:framePr w:hSpace="181" w:wrap="around" w:vAnchor="page" w:hAnchor="page" w:x="455" w:y="398"/>
      <w:spacing w:before="170" w:line="260" w:lineRule="atLeast"/>
      <w:outlineLvl w:val="0"/>
    </w:pPr>
    <w:rPr>
      <w:sz w:val="22"/>
    </w:rPr>
  </w:style>
  <w:style w:type="paragraph" w:styleId="Heading2">
    <w:name w:val="heading 2"/>
    <w:basedOn w:val="Normal"/>
    <w:next w:val="BodyText"/>
    <w:link w:val="Heading2Char"/>
    <w:qFormat/>
    <w:rsid w:val="00660AC1"/>
    <w:pPr>
      <w:spacing w:line="260" w:lineRule="atLeast"/>
      <w:outlineLvl w:val="1"/>
    </w:pPr>
    <w:rPr>
      <w:i/>
      <w:sz w:val="22"/>
    </w:rPr>
  </w:style>
  <w:style w:type="paragraph" w:styleId="Heading3">
    <w:name w:val="heading 3"/>
    <w:basedOn w:val="Normal"/>
    <w:next w:val="BodyText"/>
    <w:link w:val="Heading3Char"/>
    <w:qFormat/>
    <w:rsid w:val="00402FAE"/>
    <w:pPr>
      <w:spacing w:before="240" w:after="20"/>
      <w:outlineLvl w:val="2"/>
    </w:pPr>
    <w:rPr>
      <w:b/>
    </w:rPr>
  </w:style>
  <w:style w:type="paragraph" w:styleId="Heading4">
    <w:name w:val="heading 4"/>
    <w:basedOn w:val="Normal"/>
    <w:next w:val="BodyText"/>
    <w:link w:val="Heading4Char"/>
    <w:semiHidden/>
    <w:rsid w:val="00A315FD"/>
    <w:pPr>
      <w:keepNext/>
      <w:keepLines/>
      <w:spacing w:after="80"/>
      <w:outlineLvl w:val="3"/>
    </w:pPr>
    <w:rPr>
      <w:rFonts w:ascii="Arial Bold" w:eastAsia="Times New Roman" w:hAnsi="Arial Bold"/>
      <w:bCs/>
      <w:iCs/>
    </w:rPr>
  </w:style>
  <w:style w:type="paragraph" w:styleId="Heading5">
    <w:name w:val="heading 5"/>
    <w:basedOn w:val="Normal"/>
    <w:next w:val="BodyText"/>
    <w:link w:val="Heading5Char"/>
    <w:semiHidden/>
    <w:rsid w:val="00DE177A"/>
    <w:pPr>
      <w:outlineLvl w:val="4"/>
    </w:pPr>
    <w:rPr>
      <w:bCs/>
      <w:iCs/>
      <w:szCs w:val="26"/>
    </w:rPr>
  </w:style>
  <w:style w:type="paragraph" w:styleId="Heading6">
    <w:name w:val="heading 6"/>
    <w:basedOn w:val="Normal"/>
    <w:next w:val="BodyText"/>
    <w:semiHidden/>
    <w:unhideWhenUsed/>
    <w:rsid w:val="00DE177A"/>
    <w:pPr>
      <w:outlineLvl w:val="5"/>
    </w:pPr>
    <w:rPr>
      <w:bCs/>
      <w:szCs w:val="22"/>
    </w:rPr>
  </w:style>
  <w:style w:type="paragraph" w:styleId="Heading7">
    <w:name w:val="heading 7"/>
    <w:basedOn w:val="Normal"/>
    <w:next w:val="Normal"/>
    <w:semiHidden/>
    <w:unhideWhenUsed/>
    <w:rsid w:val="00C85320"/>
    <w:pPr>
      <w:spacing w:before="90" w:after="90"/>
      <w:outlineLvl w:val="6"/>
    </w:pPr>
    <w:rPr>
      <w:b/>
      <w:szCs w:val="24"/>
    </w:rPr>
  </w:style>
  <w:style w:type="paragraph" w:styleId="Heading8">
    <w:name w:val="heading 8"/>
    <w:basedOn w:val="Normal"/>
    <w:next w:val="Normal"/>
    <w:semiHidden/>
    <w:unhideWhenUsed/>
    <w:rsid w:val="00C85320"/>
    <w:pPr>
      <w:spacing w:before="90" w:after="90"/>
      <w:outlineLvl w:val="7"/>
    </w:pPr>
    <w:rPr>
      <w:b/>
      <w:iCs/>
      <w:szCs w:val="24"/>
    </w:rPr>
  </w:style>
  <w:style w:type="paragraph" w:styleId="Heading9">
    <w:name w:val="heading 9"/>
    <w:basedOn w:val="Normal"/>
    <w:next w:val="Normal"/>
    <w:semiHidden/>
    <w:unhideWhenUsed/>
    <w:rsid w:val="00C85320"/>
    <w:pPr>
      <w:numPr>
        <w:ilvl w:val="2"/>
        <w:numId w:val="4"/>
      </w:numPr>
      <w:spacing w:before="240" w:after="60"/>
      <w:ind w:left="0" w:firstLine="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C24C9"/>
    <w:pPr>
      <w:spacing w:after="113"/>
    </w:pPr>
  </w:style>
  <w:style w:type="character" w:customStyle="1" w:styleId="BodyTextChar">
    <w:name w:val="Body Text Char"/>
    <w:link w:val="BodyText"/>
    <w:rsid w:val="001C24C9"/>
    <w:rPr>
      <w:color w:val="57585B"/>
      <w:spacing w:val="-1"/>
    </w:rPr>
  </w:style>
  <w:style w:type="character" w:customStyle="1" w:styleId="Heading1Char">
    <w:name w:val="Heading 1 Char"/>
    <w:link w:val="Heading1"/>
    <w:rsid w:val="00FA6F52"/>
    <w:rPr>
      <w:color w:val="57585B" w:themeColor="text1"/>
      <w:sz w:val="22"/>
    </w:rPr>
  </w:style>
  <w:style w:type="character" w:customStyle="1" w:styleId="Heading2Char">
    <w:name w:val="Heading 2 Char"/>
    <w:link w:val="Heading2"/>
    <w:rsid w:val="00660AC1"/>
    <w:rPr>
      <w:i/>
      <w:sz w:val="22"/>
    </w:rPr>
  </w:style>
  <w:style w:type="character" w:customStyle="1" w:styleId="Heading3Char">
    <w:name w:val="Heading 3 Char"/>
    <w:link w:val="Heading3"/>
    <w:rsid w:val="00402FAE"/>
    <w:rPr>
      <w:b/>
      <w:color w:val="57585B" w:themeColor="text1"/>
      <w:spacing w:val="-1"/>
    </w:rPr>
  </w:style>
  <w:style w:type="character" w:customStyle="1" w:styleId="Heading4Char">
    <w:name w:val="Heading 4 Char"/>
    <w:link w:val="Heading4"/>
    <w:semiHidden/>
    <w:rsid w:val="003E7137"/>
    <w:rPr>
      <w:rFonts w:ascii="Arial Bold" w:eastAsia="Times New Roman" w:hAnsi="Arial Bold"/>
      <w:bCs/>
      <w:iCs/>
      <w:color w:val="57585B" w:themeColor="text1"/>
      <w:spacing w:val="-1"/>
    </w:rPr>
  </w:style>
  <w:style w:type="paragraph" w:styleId="Footer">
    <w:name w:val="footer"/>
    <w:basedOn w:val="Normal"/>
    <w:link w:val="FooterChar"/>
    <w:rsid w:val="004949D6"/>
    <w:pPr>
      <w:tabs>
        <w:tab w:val="left" w:pos="4394"/>
        <w:tab w:val="left" w:pos="9696"/>
      </w:tabs>
      <w:spacing w:line="240" w:lineRule="auto"/>
      <w:ind w:right="-172"/>
      <w:jc w:val="right"/>
    </w:pPr>
    <w:rPr>
      <w:sz w:val="16"/>
    </w:rPr>
  </w:style>
  <w:style w:type="character" w:customStyle="1" w:styleId="FooterChar">
    <w:name w:val="Footer Char"/>
    <w:link w:val="Footer"/>
    <w:rsid w:val="004949D6"/>
    <w:rPr>
      <w:color w:val="57585B" w:themeColor="text1"/>
      <w:spacing w:val="-1"/>
      <w:sz w:val="16"/>
    </w:rPr>
  </w:style>
  <w:style w:type="paragraph" w:styleId="Header">
    <w:name w:val="header"/>
    <w:basedOn w:val="Normal"/>
    <w:link w:val="HeaderChar"/>
    <w:rsid w:val="00C655CB"/>
    <w:pPr>
      <w:tabs>
        <w:tab w:val="right" w:pos="9026"/>
      </w:tabs>
      <w:spacing w:line="233" w:lineRule="auto"/>
    </w:pPr>
    <w:rPr>
      <w:rFonts w:ascii="Garamond" w:hAnsi="Garamond"/>
    </w:rPr>
  </w:style>
  <w:style w:type="paragraph" w:styleId="BalloonText">
    <w:name w:val="Balloon Text"/>
    <w:basedOn w:val="Normal"/>
    <w:link w:val="BalloonTextChar"/>
    <w:rsid w:val="00A461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4613E"/>
    <w:rPr>
      <w:rFonts w:ascii="Tahoma" w:hAnsi="Tahoma" w:cs="Tahoma"/>
      <w:color w:val="57585B" w:themeColor="text1"/>
      <w:sz w:val="16"/>
      <w:szCs w:val="16"/>
    </w:rPr>
  </w:style>
  <w:style w:type="paragraph" w:styleId="Date">
    <w:name w:val="Date"/>
    <w:basedOn w:val="Normal"/>
    <w:link w:val="DateChar"/>
    <w:semiHidden/>
    <w:rsid w:val="00792A1B"/>
    <w:pPr>
      <w:spacing w:before="300" w:line="420" w:lineRule="atLeast"/>
    </w:pPr>
    <w:rPr>
      <w:color w:val="003594"/>
      <w:sz w:val="24"/>
    </w:rPr>
  </w:style>
  <w:style w:type="character" w:customStyle="1" w:styleId="DateChar">
    <w:name w:val="Date Char"/>
    <w:link w:val="Date"/>
    <w:semiHidden/>
    <w:rsid w:val="00792A1B"/>
    <w:rPr>
      <w:color w:val="003594"/>
      <w:sz w:val="24"/>
      <w:szCs w:val="18"/>
    </w:rPr>
  </w:style>
  <w:style w:type="table" w:styleId="TableGrid">
    <w:name w:val="Table Grid"/>
    <w:basedOn w:val="TableNormal"/>
    <w:rsid w:val="00FC4AD0"/>
    <w:pPr>
      <w:spacing w:before="60" w:after="70"/>
      <w:ind w:left="113" w:right="113"/>
    </w:pPr>
    <w:rPr>
      <w:spacing w:val="-3"/>
    </w:rPr>
    <w:tblPr>
      <w:tblStyleRowBandSize w:val="1"/>
      <w:tblStyleColBandSize w:val="1"/>
      <w:tblInd w:w="-57" w:type="dxa"/>
      <w:tblBorders>
        <w:top w:val="single" w:sz="2" w:space="0" w:color="57585B" w:themeColor="text1"/>
        <w:bottom w:val="single" w:sz="2" w:space="0" w:color="57585B" w:themeColor="text1"/>
        <w:insideH w:val="single" w:sz="2" w:space="0" w:color="57585B" w:themeColor="text1"/>
        <w:insideV w:val="single" w:sz="2" w:space="0" w:color="57585B" w:themeColor="text1"/>
      </w:tblBorders>
      <w:tblCellMar>
        <w:top w:w="0" w:type="dxa"/>
        <w:left w:w="0" w:type="dxa"/>
        <w:bottom w:w="0" w:type="dxa"/>
        <w:right w:w="0" w:type="dxa"/>
      </w:tblCellMar>
    </w:tblPr>
    <w:tcPr>
      <w:shd w:val="clear" w:color="auto" w:fill="auto"/>
      <w:tcMar>
        <w:right w:w="0" w:type="dxa"/>
      </w:tcMar>
    </w:tcPr>
    <w:tblStylePr w:type="firstRow">
      <w:pPr>
        <w:wordWrap/>
        <w:spacing w:line="260" w:lineRule="atLeast"/>
        <w:ind w:leftChars="0" w:left="113" w:rightChars="0" w:right="113"/>
        <w:contextualSpacing w:val="0"/>
      </w:pPr>
      <w:rPr>
        <w:rFonts w:ascii="Georgia" w:hAnsi="Georgia"/>
        <w:b w:val="0"/>
        <w:i w:val="0"/>
        <w:color w:val="57585B"/>
        <w:sz w:val="22"/>
      </w:rPr>
      <w:tblPr/>
      <w:tcPr>
        <w:tcBorders>
          <w:top w:val="nil"/>
          <w:left w:val="nil"/>
          <w:bottom w:val="nil"/>
          <w:right w:val="nil"/>
          <w:insideH w:val="nil"/>
          <w:insideV w:val="nil"/>
          <w:tl2br w:val="nil"/>
          <w:tr2bl w:val="nil"/>
        </w:tcBorders>
        <w:shd w:val="clear" w:color="auto" w:fill="C8DCD5" w:themeFill="accent1"/>
      </w:tcPr>
    </w:tblStylePr>
    <w:tblStylePr w:type="lastRow">
      <w:pPr>
        <w:wordWrap/>
      </w:pPr>
      <w:rPr>
        <w:rFonts w:ascii="Georgia" w:hAnsi="Georgia"/>
        <w:sz w:val="17"/>
      </w:rPr>
      <w:tblPr/>
      <w:tcPr>
        <w:tcBorders>
          <w:top w:val="single" w:sz="2" w:space="0" w:color="57585B"/>
          <w:left w:val="nil"/>
          <w:bottom w:val="single" w:sz="2" w:space="0" w:color="57585B"/>
          <w:right w:val="nil"/>
          <w:insideH w:val="nil"/>
          <w:insideV w:val="single" w:sz="2" w:space="0" w:color="57585B"/>
          <w:tl2br w:val="nil"/>
          <w:tr2bl w:val="nil"/>
        </w:tcBorders>
        <w:shd w:val="clear" w:color="auto" w:fill="auto"/>
      </w:tcPr>
    </w:tblStylePr>
    <w:tblStylePr w:type="firstCol">
      <w:pPr>
        <w:wordWrap/>
        <w:spacing w:line="220" w:lineRule="atLeast"/>
      </w:pPr>
      <w:rPr>
        <w:rFonts w:ascii="Georgia" w:hAnsi="Georgia"/>
        <w:b w:val="0"/>
        <w:i w:val="0"/>
        <w:color w:val="57585B"/>
        <w:sz w:val="17"/>
      </w:rPr>
      <w:tblPr/>
      <w:tcPr>
        <w:tcBorders>
          <w:top w:val="single" w:sz="2" w:space="0" w:color="57585B"/>
          <w:left w:val="nil"/>
          <w:bottom w:val="single" w:sz="2" w:space="0" w:color="57585B"/>
          <w:right w:val="single" w:sz="2" w:space="0" w:color="57585B"/>
          <w:insideH w:val="nil"/>
          <w:insideV w:val="nil"/>
          <w:tl2br w:val="nil"/>
          <w:tr2bl w:val="nil"/>
        </w:tcBorders>
        <w:shd w:val="clear" w:color="auto" w:fill="auto"/>
      </w:tcPr>
    </w:tblStylePr>
    <w:tblStylePr w:type="lastCol">
      <w:pPr>
        <w:wordWrap/>
      </w:pPr>
      <w:rPr>
        <w:rFonts w:ascii="Georgia" w:hAnsi="Georgia"/>
        <w:sz w:val="17"/>
      </w:rPr>
      <w:tblPr/>
      <w:tcPr>
        <w:tcBorders>
          <w:top w:val="single" w:sz="2" w:space="0" w:color="57585B"/>
          <w:left w:val="single" w:sz="2" w:space="0" w:color="57585B"/>
          <w:bottom w:val="single" w:sz="2" w:space="0" w:color="57585B"/>
          <w:right w:val="nil"/>
          <w:insideH w:val="nil"/>
          <w:insideV w:val="nil"/>
          <w:tl2br w:val="nil"/>
          <w:tr2bl w:val="nil"/>
        </w:tcBorders>
        <w:shd w:val="clear" w:color="auto" w:fill="auto"/>
      </w:tcPr>
    </w:tblStylePr>
    <w:tblStylePr w:type="band1Vert">
      <w:pPr>
        <w:wordWrap/>
      </w:pPr>
      <w:rPr>
        <w:rFonts w:ascii="Georgia" w:hAnsi="Georgia"/>
        <w:sz w:val="17"/>
      </w:rPr>
      <w:tblPr/>
      <w:tcPr>
        <w:tcBorders>
          <w:top w:val="single" w:sz="2" w:space="0" w:color="57585B"/>
          <w:left w:val="nil"/>
          <w:bottom w:val="single" w:sz="2" w:space="0" w:color="57585B"/>
          <w:right w:val="nil"/>
          <w:insideH w:val="nil"/>
          <w:insideV w:val="nil"/>
          <w:tl2br w:val="nil"/>
          <w:tr2bl w:val="nil"/>
        </w:tcBorders>
        <w:shd w:val="clear" w:color="auto" w:fill="auto"/>
      </w:tcPr>
    </w:tblStylePr>
    <w:tblStylePr w:type="band2Vert">
      <w:pPr>
        <w:wordWrap/>
      </w:pPr>
      <w:rPr>
        <w:rFonts w:ascii="Georgia" w:hAnsi="Georgia"/>
        <w:sz w:val="17"/>
      </w:rPr>
      <w:tblPr/>
      <w:tcPr>
        <w:tcBorders>
          <w:top w:val="single" w:sz="2" w:space="0" w:color="57585B"/>
          <w:left w:val="single" w:sz="2" w:space="0" w:color="57585B"/>
          <w:bottom w:val="single" w:sz="2" w:space="0" w:color="57585B"/>
          <w:right w:val="single" w:sz="2" w:space="0" w:color="57585B"/>
          <w:insideH w:val="nil"/>
          <w:insideV w:val="nil"/>
          <w:tl2br w:val="nil"/>
          <w:tr2bl w:val="nil"/>
        </w:tcBorders>
        <w:shd w:val="clear" w:color="auto" w:fill="auto"/>
      </w:tcPr>
    </w:tblStylePr>
    <w:tblStylePr w:type="band1Horz">
      <w:pPr>
        <w:wordWrap/>
      </w:pPr>
      <w:rPr>
        <w:rFonts w:ascii="Georgia" w:hAnsi="Georgia"/>
        <w:sz w:val="17"/>
      </w:rPr>
      <w:tblPr/>
      <w:tcPr>
        <w:tcBorders>
          <w:top w:val="single" w:sz="2" w:space="0" w:color="57585B"/>
          <w:left w:val="nil"/>
          <w:bottom w:val="single" w:sz="2" w:space="0" w:color="57585B"/>
          <w:right w:val="nil"/>
          <w:insideH w:val="nil"/>
          <w:insideV w:val="single" w:sz="2" w:space="0" w:color="57585B"/>
          <w:tl2br w:val="nil"/>
          <w:tr2bl w:val="nil"/>
        </w:tcBorders>
        <w:shd w:val="clear" w:color="auto" w:fill="auto"/>
      </w:tcPr>
    </w:tblStylePr>
    <w:tblStylePr w:type="band2Horz">
      <w:pPr>
        <w:wordWrap/>
      </w:pPr>
      <w:rPr>
        <w:rFonts w:ascii="Georgia" w:hAnsi="Georgia"/>
        <w:sz w:val="17"/>
      </w:rPr>
      <w:tblPr/>
      <w:tcPr>
        <w:tcBorders>
          <w:top w:val="single" w:sz="2" w:space="0" w:color="57585B"/>
          <w:left w:val="nil"/>
          <w:bottom w:val="single" w:sz="2" w:space="0" w:color="57585B"/>
          <w:right w:val="nil"/>
          <w:insideH w:val="nil"/>
          <w:insideV w:val="single" w:sz="2" w:space="0" w:color="57585B"/>
          <w:tl2br w:val="nil"/>
          <w:tr2bl w:val="nil"/>
        </w:tcBorders>
        <w:shd w:val="clear" w:color="auto" w:fill="auto"/>
      </w:tcPr>
    </w:tblStylePr>
    <w:tblStylePr w:type="neCell">
      <w:pPr>
        <w:wordWrap/>
      </w:pPr>
      <w:rPr>
        <w:rFonts w:ascii="Georgia" w:hAnsi="Georgia"/>
        <w:sz w:val="17"/>
      </w:rPr>
      <w:tblPr/>
      <w:tcPr>
        <w:shd w:val="clear" w:color="auto" w:fill="C8DCD5" w:themeFill="text2"/>
      </w:tcPr>
    </w:tblStylePr>
    <w:tblStylePr w:type="nwCell">
      <w:pPr>
        <w:wordWrap/>
        <w:ind w:leftChars="0" w:left="113" w:rightChars="0" w:right="113"/>
      </w:pPr>
      <w:rPr>
        <w:rFonts w:ascii="Georgia" w:hAnsi="Georgia"/>
        <w:b w:val="0"/>
        <w:sz w:val="17"/>
      </w:rPr>
      <w:tblPr/>
      <w:tcPr>
        <w:shd w:val="clear" w:color="auto" w:fill="C8DCD5" w:themeFill="text2"/>
      </w:tcPr>
    </w:tblStylePr>
    <w:tblStylePr w:type="seCell">
      <w:pPr>
        <w:wordWrap/>
      </w:pPr>
      <w:rPr>
        <w:rFonts w:ascii="Georgia" w:hAnsi="Georgia"/>
        <w:sz w:val="17"/>
      </w:rPr>
      <w:tblPr/>
      <w:tcPr>
        <w:tcBorders>
          <w:top w:val="single" w:sz="2" w:space="0" w:color="57585B"/>
          <w:left w:val="single" w:sz="2" w:space="0" w:color="57585B"/>
          <w:bottom w:val="single" w:sz="2" w:space="0" w:color="57585B"/>
          <w:right w:val="nil"/>
          <w:insideH w:val="nil"/>
          <w:insideV w:val="nil"/>
          <w:tl2br w:val="nil"/>
          <w:tr2bl w:val="nil"/>
        </w:tcBorders>
        <w:shd w:val="clear" w:color="auto" w:fill="auto"/>
      </w:tcPr>
    </w:tblStylePr>
    <w:tblStylePr w:type="swCell">
      <w:pPr>
        <w:wordWrap/>
      </w:pPr>
      <w:rPr>
        <w:rFonts w:ascii="Georgia" w:hAnsi="Georgia"/>
        <w:sz w:val="17"/>
      </w:rPr>
      <w:tblPr/>
      <w:tcPr>
        <w:tcBorders>
          <w:top w:val="single" w:sz="2" w:space="0" w:color="57585B"/>
          <w:left w:val="nil"/>
          <w:bottom w:val="single" w:sz="2" w:space="0" w:color="57585B"/>
          <w:right w:val="single" w:sz="2" w:space="0" w:color="57585B"/>
          <w:insideH w:val="nil"/>
          <w:insideV w:val="nil"/>
          <w:tl2br w:val="nil"/>
          <w:tr2bl w:val="nil"/>
        </w:tcBorders>
        <w:shd w:val="clear" w:color="auto" w:fill="auto"/>
      </w:tcPr>
    </w:tblStylePr>
  </w:style>
  <w:style w:type="paragraph" w:styleId="TOC5">
    <w:name w:val="toc 5"/>
    <w:basedOn w:val="Normal"/>
    <w:next w:val="Normal"/>
    <w:autoRedefine/>
    <w:uiPriority w:val="39"/>
    <w:semiHidden/>
    <w:rsid w:val="00326E3B"/>
    <w:pPr>
      <w:ind w:left="960"/>
    </w:pPr>
    <w:rPr>
      <w:rFonts w:ascii="Arial Narrow" w:hAnsi="Arial Narrow"/>
    </w:rPr>
  </w:style>
  <w:style w:type="paragraph" w:styleId="TOC6">
    <w:name w:val="toc 6"/>
    <w:basedOn w:val="Normal"/>
    <w:next w:val="Normal"/>
    <w:autoRedefine/>
    <w:uiPriority w:val="39"/>
    <w:semiHidden/>
    <w:rsid w:val="00326E3B"/>
    <w:pPr>
      <w:ind w:left="1200"/>
    </w:pPr>
    <w:rPr>
      <w:rFonts w:ascii="Arial Narrow" w:hAnsi="Arial Narrow"/>
    </w:rPr>
  </w:style>
  <w:style w:type="paragraph" w:styleId="TOC7">
    <w:name w:val="toc 7"/>
    <w:basedOn w:val="Normal"/>
    <w:next w:val="Normal"/>
    <w:autoRedefine/>
    <w:uiPriority w:val="39"/>
    <w:semiHidden/>
    <w:rsid w:val="00326E3B"/>
    <w:pPr>
      <w:ind w:left="1440"/>
    </w:pPr>
    <w:rPr>
      <w:rFonts w:ascii="Arial Narrow" w:hAnsi="Arial Narrow"/>
    </w:rPr>
  </w:style>
  <w:style w:type="paragraph" w:styleId="TOC8">
    <w:name w:val="toc 8"/>
    <w:basedOn w:val="Normal"/>
    <w:next w:val="Normal"/>
    <w:autoRedefine/>
    <w:uiPriority w:val="39"/>
    <w:semiHidden/>
    <w:rsid w:val="00326E3B"/>
    <w:pPr>
      <w:ind w:left="1680"/>
    </w:pPr>
    <w:rPr>
      <w:rFonts w:ascii="Arial Narrow" w:hAnsi="Arial Narrow"/>
    </w:rPr>
  </w:style>
  <w:style w:type="paragraph" w:styleId="TOC9">
    <w:name w:val="toc 9"/>
    <w:basedOn w:val="Normal"/>
    <w:next w:val="Normal"/>
    <w:autoRedefine/>
    <w:uiPriority w:val="39"/>
    <w:semiHidden/>
    <w:rsid w:val="00326E3B"/>
    <w:pPr>
      <w:ind w:left="1920"/>
    </w:pPr>
    <w:rPr>
      <w:rFonts w:ascii="Arial Narrow" w:hAnsi="Arial Narrow"/>
    </w:rPr>
  </w:style>
  <w:style w:type="paragraph" w:styleId="ListNumber2">
    <w:name w:val="List Number 2"/>
    <w:basedOn w:val="ListNumber"/>
    <w:qFormat/>
    <w:rsid w:val="00F236DD"/>
    <w:pPr>
      <w:numPr>
        <w:ilvl w:val="1"/>
      </w:numPr>
    </w:pPr>
  </w:style>
  <w:style w:type="paragraph" w:styleId="ListNumber">
    <w:name w:val="List Number"/>
    <w:basedOn w:val="Normal"/>
    <w:qFormat/>
    <w:rsid w:val="00C52432"/>
    <w:pPr>
      <w:numPr>
        <w:numId w:val="36"/>
      </w:numPr>
      <w:spacing w:before="113" w:after="113"/>
    </w:pPr>
  </w:style>
  <w:style w:type="table" w:customStyle="1" w:styleId="Flourish">
    <w:name w:val="Flourish"/>
    <w:basedOn w:val="TableNormal"/>
    <w:uiPriority w:val="99"/>
    <w:qFormat/>
    <w:rsid w:val="00FC4AD0"/>
    <w:pPr>
      <w:spacing w:line="240" w:lineRule="auto"/>
    </w:pPr>
    <w:tblPr>
      <w:tblInd w:w="0" w:type="dxa"/>
      <w:tblBorders>
        <w:bottom w:val="single" w:sz="2" w:space="0" w:color="57585B" w:themeColor="text1"/>
      </w:tblBorders>
      <w:tblCellMar>
        <w:top w:w="0" w:type="dxa"/>
        <w:left w:w="57" w:type="dxa"/>
        <w:bottom w:w="0" w:type="dxa"/>
        <w:right w:w="57" w:type="dxa"/>
      </w:tblCellMar>
    </w:tblPr>
    <w:tblStylePr w:type="firstRow">
      <w:tblPr/>
      <w:tcPr>
        <w:shd w:val="clear" w:color="auto" w:fill="C8DCD5" w:themeFill="accent1"/>
      </w:tcPr>
    </w:tblStylePr>
  </w:style>
  <w:style w:type="paragraph" w:styleId="ListBullet">
    <w:name w:val="List Bullet"/>
    <w:basedOn w:val="BodyText"/>
    <w:qFormat/>
    <w:rsid w:val="00A5719F"/>
    <w:pPr>
      <w:numPr>
        <w:numId w:val="46"/>
      </w:numPr>
      <w:spacing w:before="113"/>
    </w:pPr>
  </w:style>
  <w:style w:type="paragraph" w:styleId="ListBullet2">
    <w:name w:val="List Bullet 2"/>
    <w:basedOn w:val="Normal"/>
    <w:qFormat/>
    <w:rsid w:val="00A5719F"/>
    <w:pPr>
      <w:numPr>
        <w:ilvl w:val="1"/>
        <w:numId w:val="46"/>
      </w:numPr>
      <w:spacing w:before="113" w:after="113"/>
    </w:pPr>
  </w:style>
  <w:style w:type="paragraph" w:styleId="ListNumber3">
    <w:name w:val="List Number 3"/>
    <w:basedOn w:val="ListNumber2"/>
    <w:qFormat/>
    <w:rsid w:val="00C52432"/>
    <w:pPr>
      <w:numPr>
        <w:ilvl w:val="2"/>
      </w:numPr>
    </w:pPr>
  </w:style>
  <w:style w:type="paragraph" w:customStyle="1" w:styleId="Subheading">
    <w:name w:val="Subheading"/>
    <w:basedOn w:val="Normal"/>
    <w:qFormat/>
    <w:rsid w:val="00045368"/>
    <w:pPr>
      <w:spacing w:line="260" w:lineRule="atLeast"/>
      <w:ind w:left="1531"/>
    </w:pPr>
    <w:rPr>
      <w:i/>
      <w:sz w:val="22"/>
    </w:rPr>
  </w:style>
  <w:style w:type="character" w:customStyle="1" w:styleId="HeaderChar">
    <w:name w:val="Header Char"/>
    <w:basedOn w:val="DefaultParagraphFont"/>
    <w:link w:val="Header"/>
    <w:rsid w:val="00C655CB"/>
    <w:rPr>
      <w:rFonts w:ascii="Garamond" w:hAnsi="Garamond"/>
    </w:rPr>
  </w:style>
  <w:style w:type="paragraph" w:styleId="ListBullet3">
    <w:name w:val="List Bullet 3"/>
    <w:basedOn w:val="Normal"/>
    <w:rsid w:val="00A5719F"/>
    <w:pPr>
      <w:numPr>
        <w:ilvl w:val="2"/>
        <w:numId w:val="46"/>
      </w:numPr>
      <w:spacing w:before="113" w:after="113"/>
      <w:ind w:left="595"/>
    </w:pPr>
  </w:style>
  <w:style w:type="character" w:styleId="Hyperlink">
    <w:name w:val="Hyperlink"/>
    <w:uiPriority w:val="99"/>
    <w:rsid w:val="00563F26"/>
    <w:rPr>
      <w:color w:val="0000FF"/>
      <w:u w:val="single"/>
    </w:rPr>
  </w:style>
  <w:style w:type="character" w:customStyle="1" w:styleId="Heading5Char">
    <w:name w:val="Heading 5 Char"/>
    <w:basedOn w:val="DefaultParagraphFont"/>
    <w:link w:val="Heading5"/>
    <w:semiHidden/>
    <w:rsid w:val="00043814"/>
    <w:rPr>
      <w:rFonts w:asciiTheme="minorHAnsi" w:hAnsiTheme="minorHAnsi"/>
      <w:bCs/>
      <w:iCs/>
      <w:sz w:val="18"/>
      <w:szCs w:val="26"/>
    </w:rPr>
  </w:style>
  <w:style w:type="paragraph" w:styleId="ListBullet4">
    <w:name w:val="List Bullet 4"/>
    <w:basedOn w:val="Normal"/>
    <w:semiHidden/>
    <w:unhideWhenUsed/>
    <w:rsid w:val="002F066D"/>
    <w:pPr>
      <w:numPr>
        <w:ilvl w:val="3"/>
        <w:numId w:val="46"/>
      </w:numPr>
      <w:contextualSpacing/>
    </w:pPr>
  </w:style>
  <w:style w:type="paragraph" w:styleId="ListBullet5">
    <w:name w:val="List Bullet 5"/>
    <w:basedOn w:val="Normal"/>
    <w:semiHidden/>
    <w:unhideWhenUsed/>
    <w:rsid w:val="002F066D"/>
    <w:pPr>
      <w:numPr>
        <w:ilvl w:val="4"/>
        <w:numId w:val="46"/>
      </w:numPr>
      <w:contextualSpacing/>
    </w:pPr>
  </w:style>
  <w:style w:type="paragraph" w:customStyle="1" w:styleId="PatientName">
    <w:name w:val="Patient Name"/>
    <w:basedOn w:val="Normal"/>
    <w:qFormat/>
    <w:rsid w:val="00045368"/>
    <w:pPr>
      <w:spacing w:line="260" w:lineRule="atLeast"/>
      <w:ind w:left="1531"/>
    </w:pPr>
    <w:rPr>
      <w:sz w:val="22"/>
    </w:rPr>
  </w:style>
  <w:style w:type="paragraph" w:styleId="ListParagraph">
    <w:name w:val="List Paragraph"/>
    <w:basedOn w:val="Normal"/>
    <w:uiPriority w:val="34"/>
    <w:rsid w:val="0035060A"/>
    <w:pPr>
      <w:ind w:left="720"/>
      <w:contextualSpacing/>
    </w:pPr>
  </w:style>
  <w:style w:type="paragraph" w:styleId="Revision">
    <w:name w:val="Revision"/>
    <w:hidden/>
    <w:uiPriority w:val="99"/>
    <w:semiHidden/>
    <w:rsid w:val="00983B0D"/>
    <w:pPr>
      <w:spacing w:line="240" w:lineRule="auto"/>
    </w:pPr>
    <w:rPr>
      <w:color w:val="57585B" w:themeColor="text1"/>
      <w:spacing w:val="-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General:Flourish%20Templates:Flourish%20Booklet%20Vertical.dotm" TargetMode="External"/></Relationships>
</file>

<file path=word/theme/theme1.xml><?xml version="1.0" encoding="utf-8"?>
<a:theme xmlns:a="http://schemas.openxmlformats.org/drawingml/2006/main" name="Office Theme">
  <a:themeElements>
    <a:clrScheme name="Flourish">
      <a:dk1>
        <a:srgbClr val="57585B"/>
      </a:dk1>
      <a:lt1>
        <a:sysClr val="window" lastClr="FFFFFF"/>
      </a:lt1>
      <a:dk2>
        <a:srgbClr val="C8DCD5"/>
      </a:dk2>
      <a:lt2>
        <a:srgbClr val="E2EDE9"/>
      </a:lt2>
      <a:accent1>
        <a:srgbClr val="C8DCD5"/>
      </a:accent1>
      <a:accent2>
        <a:srgbClr val="E2EDE9"/>
      </a:accent2>
      <a:accent3>
        <a:srgbClr val="FDEADA"/>
      </a:accent3>
      <a:accent4>
        <a:srgbClr val="E5E0EC"/>
      </a:accent4>
      <a:accent5>
        <a:srgbClr val="DBE5F1"/>
      </a:accent5>
      <a:accent6>
        <a:srgbClr val="F2DCDB"/>
      </a:accent6>
      <a:hlink>
        <a:srgbClr val="CCCCCC"/>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F7221-5EDB-8C4C-8E11-7515709C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Flourish Booklet Vertical.dotm</Template>
  <TotalTime>0</TotalTime>
  <Pages>4</Pages>
  <Words>279</Words>
  <Characters>1594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2</dc:creator>
  <cp:keywords/>
  <dc:description/>
  <cp:lastModifiedBy>Elizabeth Hallam</cp:lastModifiedBy>
  <cp:revision>2</cp:revision>
  <cp:lastPrinted>2013-08-01T07:00:00Z</cp:lastPrinted>
  <dcterms:created xsi:type="dcterms:W3CDTF">2014-01-12T23:08:00Z</dcterms:created>
  <dcterms:modified xsi:type="dcterms:W3CDTF">2014-01-12T23:08:00Z</dcterms:modified>
  <cp:category/>
</cp:coreProperties>
</file>